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F909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16B353B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2E7BA53E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C275C32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40ADF611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796B05B8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D2B06C0" w14:textId="2873AA05" w:rsidR="00F74C49" w:rsidRPr="005336E9" w:rsidRDefault="00F74C49" w:rsidP="00F74C49">
      <w:pPr>
        <w:jc w:val="both"/>
        <w:rPr>
          <w:rFonts w:ascii="Times New Roman" w:hAnsi="Times New Roman" w:cs="Times New Roman"/>
          <w:bCs/>
          <w:lang w:val="sr-Cyrl-CS" w:eastAsia="en-US" w:bidi="en-US"/>
        </w:rPr>
      </w:pPr>
      <w:r w:rsidRPr="00DB44DE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У 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>смислу тачке 5.2. Програма промоције развоја ромског предузетништва, дајем следећу</w:t>
      </w:r>
    </w:p>
    <w:p w14:paraId="16AEC74C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207664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5A6AB49E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9FE684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5336E9">
        <w:rPr>
          <w:rFonts w:ascii="Times New Roman" w:hAnsi="Times New Roman" w:cs="Times New Roman"/>
          <w:b/>
          <w:bCs/>
          <w:lang w:val="sr-Cyrl-CS"/>
        </w:rPr>
        <w:t xml:space="preserve">И З Ј А В У </w:t>
      </w:r>
    </w:p>
    <w:p w14:paraId="2A93BF2B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119A5FF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4A8C7875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3B66E117" w14:textId="0FB54F1A" w:rsidR="00F74C49" w:rsidRDefault="00967F1B" w:rsidP="00345B9C">
      <w:pPr>
        <w:jc w:val="both"/>
        <w:rPr>
          <w:rFonts w:ascii="Times New Roman" w:hAnsi="Times New Roman" w:cs="Times New Roman"/>
          <w:lang w:val="sr-Cyrl-CS"/>
        </w:rPr>
      </w:pPr>
      <w:r w:rsidRPr="00345B9C">
        <w:rPr>
          <w:rFonts w:ascii="Times New Roman" w:hAnsi="Times New Roman" w:cs="Times New Roman"/>
          <w:lang w:val="sr-Cyrl-CS"/>
        </w:rPr>
        <w:t>П</w:t>
      </w:r>
      <w:r w:rsidR="00F74C49" w:rsidRPr="00345B9C">
        <w:rPr>
          <w:rFonts w:ascii="Times New Roman" w:hAnsi="Times New Roman" w:cs="Times New Roman"/>
          <w:lang w:val="sr-Cyrl-CS"/>
        </w:rPr>
        <w:t xml:space="preserve">од пуном материјалном и кривичном одговорношћу </w:t>
      </w:r>
      <w:r w:rsidRPr="00345B9C">
        <w:rPr>
          <w:rFonts w:ascii="Times New Roman" w:hAnsi="Times New Roman" w:cs="Times New Roman"/>
          <w:lang w:val="sr-Cyrl-CS"/>
        </w:rPr>
        <w:t xml:space="preserve">потврђујем </w:t>
      </w:r>
      <w:r w:rsidR="00F74C49" w:rsidRPr="00345B9C">
        <w:rPr>
          <w:rFonts w:ascii="Times New Roman" w:hAnsi="Times New Roman" w:cs="Times New Roman"/>
          <w:lang w:val="sr-Cyrl-CS"/>
        </w:rPr>
        <w:t>да</w:t>
      </w:r>
      <w:r w:rsidR="000902F5" w:rsidRPr="00345B9C">
        <w:rPr>
          <w:rFonts w:ascii="Times New Roman" w:hAnsi="Times New Roman" w:cs="Times New Roman"/>
          <w:lang w:val="sr-Cyrl-CS"/>
        </w:rPr>
        <w:t xml:space="preserve"> </w:t>
      </w:r>
      <w:r w:rsidR="00533F39">
        <w:rPr>
          <w:rFonts w:ascii="Times New Roman" w:hAnsi="Times New Roman" w:cs="Times New Roman"/>
          <w:lang w:val="sr-Cyrl-CS"/>
        </w:rPr>
        <w:t xml:space="preserve">сам </w:t>
      </w:r>
      <w:r w:rsidR="009F4A76">
        <w:rPr>
          <w:rFonts w:ascii="Times New Roman" w:hAnsi="Times New Roman" w:cs="Times New Roman"/>
          <w:lang w:val="sr-Cyrl-CS"/>
        </w:rPr>
        <w:t>ј</w:t>
      </w:r>
      <w:r w:rsidR="00533F39">
        <w:rPr>
          <w:rFonts w:ascii="Times New Roman" w:hAnsi="Times New Roman" w:cs="Times New Roman"/>
          <w:lang w:val="sr-Cyrl-CS"/>
        </w:rPr>
        <w:t>а,</w:t>
      </w:r>
      <w:r w:rsidR="009F4A76">
        <w:rPr>
          <w:rFonts w:ascii="Times New Roman" w:hAnsi="Times New Roman" w:cs="Times New Roman"/>
          <w:lang w:val="sr-Cyrl-CS"/>
        </w:rPr>
        <w:t xml:space="preserve"> </w:t>
      </w:r>
      <w:r w:rsidR="00533F39">
        <w:rPr>
          <w:rFonts w:ascii="Times New Roman" w:hAnsi="Times New Roman" w:cs="Times New Roman"/>
          <w:lang w:val="sr-Cyrl-CS"/>
        </w:rPr>
        <w:t xml:space="preserve">_____________________(име и презиме), ЈМБГ _____________, </w:t>
      </w:r>
      <w:r w:rsidR="00533F39" w:rsidRPr="00533F39">
        <w:rPr>
          <w:rFonts w:ascii="Times New Roman" w:hAnsi="Times New Roman" w:cs="Times New Roman"/>
          <w:lang w:val="sr-Cyrl-CS"/>
        </w:rPr>
        <w:t>као оснивач/суоснивач</w:t>
      </w:r>
      <w:r w:rsidR="00533F39" w:rsidRPr="00533F39">
        <w:rPr>
          <w:rFonts w:ascii="Times New Roman" w:hAnsi="Times New Roman" w:cs="Times New Roman"/>
          <w:lang w:val="sr-Cyrl-CS"/>
        </w:rPr>
        <w:t xml:space="preserve"> </w:t>
      </w:r>
      <w:r w:rsidR="00345B9C" w:rsidRPr="00345B9C">
        <w:rPr>
          <w:rFonts w:ascii="Times New Roman" w:hAnsi="Times New Roman" w:cs="Times New Roman"/>
          <w:lang w:val="sr-Cyrl-CS"/>
        </w:rPr>
        <w:t>подносиоца захтева</w:t>
      </w:r>
      <w:r w:rsidR="00345B9C" w:rsidRPr="00345B9C">
        <w:rPr>
          <w:rFonts w:ascii="Times New Roman" w:hAnsi="Times New Roman" w:cs="Times New Roman"/>
        </w:rPr>
        <w:t xml:space="preserve"> </w:t>
      </w:r>
      <w:r w:rsidR="00345B9C" w:rsidRPr="00345B9C">
        <w:rPr>
          <w:rFonts w:ascii="Times New Roman" w:hAnsi="Times New Roman" w:cs="Times New Roman"/>
          <w:lang w:val="sr-Cyrl-RS"/>
        </w:rPr>
        <w:t xml:space="preserve">за кредит у оквиру </w:t>
      </w:r>
      <w:r w:rsidR="00345B9C" w:rsidRPr="00345B9C">
        <w:rPr>
          <w:rFonts w:ascii="Times New Roman" w:hAnsi="Times New Roman" w:cs="Times New Roman"/>
          <w:bCs/>
          <w:color w:val="auto"/>
          <w:lang w:val="sr-Cyrl-CS" w:eastAsia="en-US" w:bidi="en-US"/>
        </w:rPr>
        <w:t>Програма промоције развоја ромског предузетништва</w:t>
      </w:r>
      <w:r w:rsidR="009F4A76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 </w:t>
      </w:r>
    </w:p>
    <w:p w14:paraId="73A840B5" w14:textId="77777777" w:rsidR="00C52692" w:rsidRPr="00345B9C" w:rsidRDefault="00C52692" w:rsidP="00345B9C">
      <w:pPr>
        <w:jc w:val="both"/>
        <w:rPr>
          <w:rFonts w:ascii="Times New Roman" w:hAnsi="Times New Roman" w:cs="Times New Roman"/>
          <w:lang w:val="sr-Cyrl-CS"/>
        </w:rPr>
      </w:pPr>
    </w:p>
    <w:p w14:paraId="74D60F56" w14:textId="3DA196AC" w:rsidR="00F74C49" w:rsidRPr="00345B9C" w:rsidRDefault="00967F1B" w:rsidP="00F74C49">
      <w:pPr>
        <w:jc w:val="center"/>
        <w:rPr>
          <w:rFonts w:ascii="Times New Roman" w:hAnsi="Times New Roman" w:cs="Times New Roman"/>
          <w:lang w:val="sr-Cyrl-CS"/>
        </w:rPr>
      </w:pPr>
      <w:r w:rsidRPr="00345B9C">
        <w:rPr>
          <w:rFonts w:ascii="Times New Roman" w:hAnsi="Times New Roman" w:cs="Times New Roman"/>
          <w:lang w:val="sr-Cyrl-CS"/>
        </w:rPr>
        <w:t>__________________________</w:t>
      </w:r>
      <w:r w:rsidR="00F74C49" w:rsidRPr="00345B9C">
        <w:rPr>
          <w:rFonts w:ascii="Times New Roman" w:hAnsi="Times New Roman" w:cs="Times New Roman"/>
          <w:lang w:val="sr-Cyrl-CS"/>
        </w:rPr>
        <w:t>_____________________________________________________</w:t>
      </w:r>
    </w:p>
    <w:p w14:paraId="53174A3B" w14:textId="19ACEDA4" w:rsidR="00F74C49" w:rsidRPr="00345B9C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  <w:r w:rsidRPr="00345B9C">
        <w:rPr>
          <w:rFonts w:ascii="Times New Roman" w:hAnsi="Times New Roman" w:cs="Times New Roman"/>
          <w:lang w:val="sr-Cyrl-CS"/>
        </w:rPr>
        <w:t>(</w:t>
      </w:r>
      <w:r w:rsidRPr="00345B9C">
        <w:rPr>
          <w:rFonts w:ascii="Times New Roman" w:hAnsi="Times New Roman" w:cs="Times New Roman"/>
          <w:i/>
          <w:lang w:val="sr-Cyrl-CS"/>
        </w:rPr>
        <w:t>пун назив</w:t>
      </w:r>
      <w:r w:rsidR="00533F39">
        <w:rPr>
          <w:rFonts w:ascii="Times New Roman" w:hAnsi="Times New Roman" w:cs="Times New Roman"/>
          <w:i/>
          <w:lang w:val="sr-Cyrl-CS"/>
        </w:rPr>
        <w:t xml:space="preserve"> подносиоца захтева, матични број и </w:t>
      </w:r>
      <w:r w:rsidRPr="00345B9C">
        <w:rPr>
          <w:rFonts w:ascii="Times New Roman" w:hAnsi="Times New Roman" w:cs="Times New Roman"/>
          <w:i/>
          <w:lang w:val="sr-Cyrl-CS"/>
        </w:rPr>
        <w:t>седиште</w:t>
      </w:r>
      <w:r w:rsidRPr="00345B9C">
        <w:rPr>
          <w:rFonts w:ascii="Times New Roman" w:hAnsi="Times New Roman" w:cs="Times New Roman"/>
          <w:lang w:val="sr-Cyrl-CS"/>
        </w:rPr>
        <w:t>)</w:t>
      </w:r>
    </w:p>
    <w:p w14:paraId="79AC24FE" w14:textId="5C142B98" w:rsidR="00345B9C" w:rsidRPr="00C84576" w:rsidRDefault="00345B9C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0CD941DC" w14:textId="3D7DD907" w:rsidR="00345B9C" w:rsidRPr="00533F39" w:rsidRDefault="00345B9C" w:rsidP="00533F39">
      <w:pPr>
        <w:jc w:val="center"/>
        <w:rPr>
          <w:rFonts w:ascii="Times New Roman" w:hAnsi="Times New Roman" w:cs="Times New Roman"/>
          <w:lang w:val="sr-Cyrl-CS"/>
        </w:rPr>
      </w:pPr>
      <w:r w:rsidRPr="00533F39">
        <w:rPr>
          <w:rFonts w:ascii="Times New Roman" w:hAnsi="Times New Roman" w:cs="Times New Roman" w:hint="eastAsia"/>
          <w:lang w:val="sr-Cyrl-CS"/>
        </w:rPr>
        <w:t>припадник</w:t>
      </w:r>
      <w:r w:rsidRPr="00533F39">
        <w:rPr>
          <w:rFonts w:ascii="Times New Roman" w:hAnsi="Times New Roman" w:cs="Times New Roman"/>
          <w:lang w:val="sr-Cyrl-CS"/>
        </w:rPr>
        <w:t xml:space="preserve"> </w:t>
      </w:r>
      <w:r w:rsidRPr="00533F39">
        <w:rPr>
          <w:rFonts w:ascii="Times New Roman" w:hAnsi="Times New Roman" w:cs="Times New Roman" w:hint="eastAsia"/>
          <w:lang w:val="sr-Cyrl-CS"/>
        </w:rPr>
        <w:t>ромске</w:t>
      </w:r>
      <w:r w:rsidRPr="00533F39">
        <w:rPr>
          <w:rFonts w:ascii="Times New Roman" w:hAnsi="Times New Roman" w:cs="Times New Roman"/>
          <w:lang w:val="sr-Cyrl-CS"/>
        </w:rPr>
        <w:t xml:space="preserve"> </w:t>
      </w:r>
      <w:r w:rsidRPr="00533F39">
        <w:rPr>
          <w:rFonts w:ascii="Times New Roman" w:hAnsi="Times New Roman" w:cs="Times New Roman" w:hint="eastAsia"/>
          <w:lang w:val="sr-Cyrl-CS"/>
        </w:rPr>
        <w:t>националности</w:t>
      </w:r>
      <w:r w:rsidRPr="00533F39">
        <w:rPr>
          <w:rFonts w:ascii="Times New Roman" w:hAnsi="Times New Roman" w:cs="Times New Roman"/>
          <w:lang w:val="sr-Cyrl-CS"/>
        </w:rPr>
        <w:t>.</w:t>
      </w:r>
    </w:p>
    <w:p w14:paraId="3F879A2B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50322A34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1B30291C" w14:textId="21A5DD62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732AB3A4" w14:textId="77777777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4BBAC497" w14:textId="5714AA93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19B860A6" w14:textId="77777777" w:rsidR="00540A0A" w:rsidRDefault="00540A0A" w:rsidP="00540A0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___________________________________, дана _______________________</w:t>
      </w:r>
    </w:p>
    <w:p w14:paraId="516079EC" w14:textId="77777777" w:rsidR="00540A0A" w:rsidRPr="00FD0A26" w:rsidRDefault="00540A0A" w:rsidP="00540A0A">
      <w:pPr>
        <w:rPr>
          <w:rFonts w:ascii="Times New Roman" w:hAnsi="Times New Roman" w:cs="Times New Roman"/>
          <w:i/>
          <w:iCs/>
          <w:lang w:val="sr-Cyrl-CS"/>
        </w:rPr>
      </w:pPr>
      <w:r w:rsidRPr="00FD0A26">
        <w:rPr>
          <w:rFonts w:ascii="Times New Roman" w:hAnsi="Times New Roman" w:cs="Times New Roman"/>
          <w:i/>
          <w:iCs/>
          <w:lang w:val="sr-Cyrl-CS"/>
        </w:rPr>
        <w:t xml:space="preserve">           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</w:t>
      </w:r>
      <w:r w:rsidRPr="00FD0A26">
        <w:rPr>
          <w:rFonts w:ascii="Times New Roman" w:hAnsi="Times New Roman" w:cs="Times New Roman"/>
          <w:i/>
          <w:iCs/>
          <w:lang w:val="sr-Cyrl-CS"/>
        </w:rPr>
        <w:t>(место)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(датум)</w:t>
      </w:r>
    </w:p>
    <w:p w14:paraId="4EE09B73" w14:textId="77777777" w:rsidR="00540A0A" w:rsidRPr="00601BF4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59009E9F" w14:textId="77777777" w:rsidR="00F74C49" w:rsidRPr="00601BF4" w:rsidRDefault="00F74C49" w:rsidP="00F74C49">
      <w:pPr>
        <w:jc w:val="both"/>
        <w:rPr>
          <w:rFonts w:ascii="Times New Roman" w:hAnsi="Times New Roman" w:cs="Times New Roman"/>
          <w:lang w:val="sr-Cyrl-RS"/>
        </w:rPr>
      </w:pPr>
    </w:p>
    <w:p w14:paraId="07D21ACC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/>
        </w:rPr>
      </w:pPr>
    </w:p>
    <w:p w14:paraId="2E0E211D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6F1927BB" w14:textId="77777777" w:rsidR="00F74C49" w:rsidRPr="005336E9" w:rsidRDefault="00F74C49" w:rsidP="00F74C49">
      <w:pPr>
        <w:ind w:left="3600" w:firstLine="720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5336E9">
        <w:rPr>
          <w:rFonts w:ascii="Times New Roman" w:hAnsi="Times New Roman" w:cs="Times New Roman"/>
          <w:lang w:val="sr-Cyrl-CS"/>
        </w:rPr>
        <w:t xml:space="preserve">             </w:t>
      </w:r>
    </w:p>
    <w:p w14:paraId="331614BD" w14:textId="0990AA2E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ru-RU" w:eastAsia="en-US" w:bidi="en-US"/>
        </w:rPr>
        <w:t xml:space="preserve">                                                      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        </w:t>
      </w:r>
      <w:r w:rsidR="007F15C0">
        <w:rPr>
          <w:rFonts w:ascii="Times New Roman" w:hAnsi="Times New Roman" w:cs="Times New Roman"/>
          <w:lang w:val="sr-Cyrl-CS" w:eastAsia="en-US" w:bidi="en-US"/>
        </w:rPr>
        <w:t xml:space="preserve">                </w:t>
      </w:r>
      <w:r w:rsidR="00533F39">
        <w:rPr>
          <w:rFonts w:ascii="Times New Roman" w:hAnsi="Times New Roman" w:cs="Times New Roman"/>
          <w:lang w:val="sr-Cyrl-CS" w:eastAsia="en-US" w:bidi="en-US"/>
        </w:rPr>
        <w:t xml:space="preserve">            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Потпис </w:t>
      </w:r>
    </w:p>
    <w:p w14:paraId="71266E66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</w:p>
    <w:p w14:paraId="6A6633CA" w14:textId="7418684B" w:rsidR="00F74C49" w:rsidRPr="005336E9" w:rsidRDefault="00F74C49" w:rsidP="00F74C49">
      <w:pPr>
        <w:rPr>
          <w:rFonts w:ascii="Times New Roman" w:hAnsi="Times New Roman" w:cs="Times New Roman"/>
          <w:b/>
          <w:bCs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="00533F39">
        <w:rPr>
          <w:rFonts w:ascii="Times New Roman" w:hAnsi="Times New Roman" w:cs="Times New Roman"/>
          <w:lang w:val="sr-Cyrl-CS" w:eastAsia="en-US" w:bidi="en-US"/>
        </w:rPr>
        <w:t xml:space="preserve"> </w:t>
      </w:r>
      <w:r w:rsidR="00533F39">
        <w:rPr>
          <w:rFonts w:ascii="Times New Roman" w:hAnsi="Times New Roman" w:cs="Times New Roman"/>
          <w:lang w:val="sr-Cyrl-CS" w:eastAsia="en-US" w:bidi="en-US"/>
        </w:rPr>
        <w:tab/>
      </w:r>
      <w:r w:rsidR="00533F39">
        <w:rPr>
          <w:rFonts w:ascii="Times New Roman" w:hAnsi="Times New Roman" w:cs="Times New Roman"/>
          <w:lang w:val="sr-Cyrl-CS" w:eastAsia="en-US" w:bidi="en-US"/>
        </w:rPr>
        <w:tab/>
      </w:r>
      <w:r w:rsidR="00533F39">
        <w:rPr>
          <w:rFonts w:ascii="Times New Roman" w:hAnsi="Times New Roman" w:cs="Times New Roman"/>
          <w:lang w:val="sr-Cyrl-CS" w:eastAsia="en-US" w:bidi="en-US"/>
        </w:rPr>
        <w:tab/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  <w:t>_____________________________</w:t>
      </w:r>
    </w:p>
    <w:p w14:paraId="6DDDCC95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0FE6829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lang w:val="sr-Cyrl-CS"/>
        </w:rPr>
      </w:pPr>
    </w:p>
    <w:p w14:paraId="56A631A9" w14:textId="77777777" w:rsidR="00CC7192" w:rsidRPr="00AC12B8" w:rsidRDefault="00CC7192" w:rsidP="006A3759">
      <w:pPr>
        <w:rPr>
          <w:rFonts w:ascii="Times New Roman" w:hAnsi="Times New Roman" w:cs="Times New Roman"/>
        </w:rPr>
      </w:pPr>
    </w:p>
    <w:sectPr w:rsidR="00CC7192" w:rsidRPr="00AC12B8" w:rsidSect="00AC12B8">
      <w:head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F5D2" w14:textId="77777777" w:rsidR="00C84576" w:rsidRDefault="00C84576" w:rsidP="00C84576">
      <w:r>
        <w:separator/>
      </w:r>
    </w:p>
  </w:endnote>
  <w:endnote w:type="continuationSeparator" w:id="0">
    <w:p w14:paraId="45DD52C4" w14:textId="77777777" w:rsidR="00C84576" w:rsidRDefault="00C84576" w:rsidP="00C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1E37" w14:textId="77777777" w:rsidR="00C84576" w:rsidRDefault="00C84576" w:rsidP="00C84576">
      <w:r>
        <w:separator/>
      </w:r>
    </w:p>
  </w:footnote>
  <w:footnote w:type="continuationSeparator" w:id="0">
    <w:p w14:paraId="682CFA15" w14:textId="77777777" w:rsidR="00C84576" w:rsidRDefault="00C84576" w:rsidP="00C8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AA14" w14:textId="48F2C1BB" w:rsidR="00C84576" w:rsidRDefault="00C845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D2680C" wp14:editId="6538A3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730"/>
              <wp:effectExtent l="0" t="0" r="1905" b="4445"/>
              <wp:wrapNone/>
              <wp:docPr id="1" name="MSIPCM4d404a318cf4ca78cccaacfe" descr="{&quot;HashCode&quot;:-162207875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BF532" w14:textId="42BA4393" w:rsidR="00C84576" w:rsidRPr="00C84576" w:rsidRDefault="00C84576" w:rsidP="00C8457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84576">
                            <w:rPr>
                              <w:rFonts w:ascii="Arial" w:hAnsi="Arial" w:cs="Arial"/>
                              <w:sz w:val="20"/>
                            </w:rPr>
                            <w:t>Јавно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2680C" id="_x0000_t202" coordsize="21600,21600" o:spt="202" path="m,l,21600r21600,l21600,xe">
              <v:stroke joinstyle="miter"/>
              <v:path gradientshapeok="t" o:connecttype="rect"/>
            </v:shapetype>
            <v:shape id="MSIPCM4d404a318cf4ca78cccaacfe" o:spid="_x0000_s1026" type="#_x0000_t202" alt="{&quot;HashCode&quot;:-1622078753,&quot;Height&quot;:841.0,&quot;Width&quot;:595.0,&quot;Placement&quot;:&quot;Header&quot;,&quot;Index&quot;:&quot;Primary&quot;,&quot;Section&quot;:1,&quot;Top&quot;:0.0,&quot;Left&quot;:0.0}" style="position:absolute;margin-left:0;margin-top:15pt;width:595.3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" o:allowincell="f" filled="f" stroked="f">
              <v:textbox inset=",0,20pt,0">
                <w:txbxContent>
                  <w:p w14:paraId="21BBF532" w14:textId="42BA4393" w:rsidR="00C84576" w:rsidRPr="00C84576" w:rsidRDefault="00C84576" w:rsidP="00C8457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84576">
                      <w:rPr>
                        <w:rFonts w:ascii="Arial" w:hAnsi="Arial" w:cs="Arial"/>
                        <w:sz w:val="20"/>
                      </w:rPr>
                      <w:t>Јавно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39A0"/>
    <w:multiLevelType w:val="hybridMultilevel"/>
    <w:tmpl w:val="8672487E"/>
    <w:lvl w:ilvl="0" w:tplc="EE3E6A02">
      <w:start w:val="1"/>
      <w:numFmt w:val="decimal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49"/>
    <w:rsid w:val="000902F5"/>
    <w:rsid w:val="001339F2"/>
    <w:rsid w:val="002F1614"/>
    <w:rsid w:val="00345B9C"/>
    <w:rsid w:val="005107DA"/>
    <w:rsid w:val="00533F39"/>
    <w:rsid w:val="00540A0A"/>
    <w:rsid w:val="006A3759"/>
    <w:rsid w:val="006F60FC"/>
    <w:rsid w:val="00723D6A"/>
    <w:rsid w:val="007F15C0"/>
    <w:rsid w:val="0085297A"/>
    <w:rsid w:val="00967F1B"/>
    <w:rsid w:val="009C7CA1"/>
    <w:rsid w:val="009D56F7"/>
    <w:rsid w:val="009F4A76"/>
    <w:rsid w:val="00A058E4"/>
    <w:rsid w:val="00A25DA4"/>
    <w:rsid w:val="00AA68FB"/>
    <w:rsid w:val="00AA7475"/>
    <w:rsid w:val="00AC12B8"/>
    <w:rsid w:val="00AE2FB4"/>
    <w:rsid w:val="00C00BA4"/>
    <w:rsid w:val="00C52692"/>
    <w:rsid w:val="00C84576"/>
    <w:rsid w:val="00CC7192"/>
    <w:rsid w:val="00D03C27"/>
    <w:rsid w:val="00D53CB7"/>
    <w:rsid w:val="00DA79B4"/>
    <w:rsid w:val="00DE4C43"/>
    <w:rsid w:val="00F25930"/>
    <w:rsid w:val="00F26593"/>
    <w:rsid w:val="00F74C49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E3078"/>
  <w15:docId w15:val="{E7CF97D4-6EF3-48C9-AC04-D07FF77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C49"/>
    <w:pPr>
      <w:widowControl w:val="0"/>
      <w:suppressAutoHyphens/>
      <w:spacing w:after="0" w:line="240" w:lineRule="auto"/>
    </w:pPr>
    <w:rPr>
      <w:rFonts w:ascii="Arial MT" w:eastAsia="Lucida Sans Unicode" w:hAnsi="Arial MT" w:cs="Mangal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A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7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76"/>
    <w:rPr>
      <w:rFonts w:ascii="Segoe UI" w:eastAsia="Lucida Sans Unicode" w:hAnsi="Segoe UI" w:cs="Mangal"/>
      <w:color w:val="000000"/>
      <w:kern w:val="1"/>
      <w:sz w:val="18"/>
      <w:szCs w:val="16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84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576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576"/>
    <w:rPr>
      <w:rFonts w:ascii="Arial MT" w:eastAsia="Lucida Sans Unicode" w:hAnsi="Arial MT" w:cs="Mangal"/>
      <w:color w:val="000000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576"/>
    <w:rPr>
      <w:rFonts w:ascii="Arial MT" w:eastAsia="Lucida Sans Unicode" w:hAnsi="Arial MT" w:cs="Mangal"/>
      <w:b/>
      <w:bCs/>
      <w:color w:val="000000"/>
      <w:kern w:val="1"/>
      <w:sz w:val="20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8457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84576"/>
    <w:rPr>
      <w:rFonts w:ascii="Arial MT" w:eastAsia="Lucida Sans Unicode" w:hAnsi="Arial MT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8457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84576"/>
    <w:rPr>
      <w:rFonts w:ascii="Arial MT" w:eastAsia="Lucida Sans Unicode" w:hAnsi="Arial MT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.djosic\AppData\Roaming\Microsoft\Templates\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Djošić</dc:creator>
  <cp:lastModifiedBy>Marija Majkic</cp:lastModifiedBy>
  <cp:revision>2</cp:revision>
  <dcterms:created xsi:type="dcterms:W3CDTF">2021-07-13T10:08:00Z</dcterms:created>
  <dcterms:modified xsi:type="dcterms:W3CDTF">2021-07-13T10:08:00Z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d3e3e0-5d6e-4322-813d-3541c444edf9_Enabled">
    <vt:lpwstr>true</vt:lpwstr>
  </property>
  <property fmtid="{D5CDD505-2E9C-101B-9397-08002B2CF9AE}" pid="3" name="MSIP_Label_9cd3e3e0-5d6e-4322-813d-3541c444edf9_SetDate">
    <vt:lpwstr>2021-07-13T10:07:58Z</vt:lpwstr>
  </property>
  <property fmtid="{D5CDD505-2E9C-101B-9397-08002B2CF9AE}" pid="4" name="MSIP_Label_9cd3e3e0-5d6e-4322-813d-3541c444edf9_Method">
    <vt:lpwstr>Privileged</vt:lpwstr>
  </property>
  <property fmtid="{D5CDD505-2E9C-101B-9397-08002B2CF9AE}" pid="5" name="MSIP_Label_9cd3e3e0-5d6e-4322-813d-3541c444edf9_Name">
    <vt:lpwstr>9cd3e3e0-5d6e-4322-813d-3541c444edf9</vt:lpwstr>
  </property>
  <property fmtid="{D5CDD505-2E9C-101B-9397-08002B2CF9AE}" pid="6" name="MSIP_Label_9cd3e3e0-5d6e-4322-813d-3541c444edf9_SiteId">
    <vt:lpwstr>f9c061f4-1e6d-4456-a0fc-99bcca000996</vt:lpwstr>
  </property>
  <property fmtid="{D5CDD505-2E9C-101B-9397-08002B2CF9AE}" pid="7" name="MSIP_Label_9cd3e3e0-5d6e-4322-813d-3541c444edf9_ActionId">
    <vt:lpwstr>cfbe3868-6ac1-41f5-8ca8-5662fc446a08</vt:lpwstr>
  </property>
  <property fmtid="{D5CDD505-2E9C-101B-9397-08002B2CF9AE}" pid="8" name="MSIP_Label_9cd3e3e0-5d6e-4322-813d-3541c444edf9_ContentBits">
    <vt:lpwstr>1</vt:lpwstr>
  </property>
</Properties>
</file>