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909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16B353B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2E7BA53E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C275C32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40ADF611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796B05B8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D2B06C0" w14:textId="6CC5C031" w:rsidR="00F74C49" w:rsidRPr="005336E9" w:rsidRDefault="00F74C49" w:rsidP="00F74C49">
      <w:pPr>
        <w:jc w:val="both"/>
        <w:rPr>
          <w:rFonts w:ascii="Times New Roman" w:hAnsi="Times New Roman" w:cs="Times New Roman"/>
          <w:bCs/>
          <w:lang w:val="sr-Cyrl-CS" w:eastAsia="en-US" w:bidi="en-US"/>
        </w:rPr>
      </w:pPr>
      <w:r w:rsidRPr="00DB44DE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У 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>смислу тачке 5.2. Програма промоције развоја ромског предузетништва, дајем</w:t>
      </w:r>
      <w:r w:rsidR="007F15C0">
        <w:rPr>
          <w:rFonts w:ascii="Times New Roman" w:hAnsi="Times New Roman" w:cs="Times New Roman"/>
          <w:bCs/>
          <w:color w:val="auto"/>
          <w:lang w:val="sr-Cyrl-CS" w:eastAsia="en-US" w:bidi="en-US"/>
        </w:rPr>
        <w:t>о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 следећу</w:t>
      </w:r>
    </w:p>
    <w:p w14:paraId="16AEC74C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207664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5A6AB49E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9FE684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5336E9">
        <w:rPr>
          <w:rFonts w:ascii="Times New Roman" w:hAnsi="Times New Roman" w:cs="Times New Roman"/>
          <w:b/>
          <w:bCs/>
          <w:lang w:val="sr-Cyrl-CS"/>
        </w:rPr>
        <w:t xml:space="preserve">И З Ј А В У </w:t>
      </w:r>
    </w:p>
    <w:p w14:paraId="2A93BF2B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119A5FF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4A8C7875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9F5F28E" w14:textId="0FE59263" w:rsidR="00F74C49" w:rsidRPr="005336E9" w:rsidRDefault="00967F1B" w:rsidP="007F15C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="00F74C49" w:rsidRPr="005336E9">
        <w:rPr>
          <w:rFonts w:ascii="Times New Roman" w:hAnsi="Times New Roman" w:cs="Times New Roman"/>
          <w:lang w:val="sr-Cyrl-CS"/>
        </w:rPr>
        <w:t xml:space="preserve">од пуном материјалном и кривичном одговорношћу </w:t>
      </w:r>
      <w:r>
        <w:rPr>
          <w:rFonts w:ascii="Times New Roman" w:hAnsi="Times New Roman" w:cs="Times New Roman"/>
          <w:lang w:val="sr-Cyrl-CS"/>
        </w:rPr>
        <w:t xml:space="preserve">потврђујемо </w:t>
      </w:r>
      <w:r w:rsidR="00F74C49" w:rsidRPr="005336E9">
        <w:rPr>
          <w:rFonts w:ascii="Times New Roman" w:hAnsi="Times New Roman" w:cs="Times New Roman"/>
          <w:lang w:val="sr-Cyrl-CS"/>
        </w:rPr>
        <w:t>да</w:t>
      </w:r>
      <w:r w:rsidR="000902F5">
        <w:rPr>
          <w:rFonts w:ascii="Times New Roman" w:hAnsi="Times New Roman" w:cs="Times New Roman"/>
          <w:lang w:val="sr-Cyrl-CS"/>
        </w:rPr>
        <w:t xml:space="preserve"> </w:t>
      </w:r>
      <w:r w:rsidR="00CA32D9">
        <w:rPr>
          <w:rFonts w:ascii="Times New Roman" w:hAnsi="Times New Roman" w:cs="Times New Roman"/>
          <w:lang w:val="sr-Cyrl-CS"/>
        </w:rPr>
        <w:t>привредно друштво/</w:t>
      </w:r>
      <w:r w:rsidR="000902F5">
        <w:rPr>
          <w:rFonts w:ascii="Times New Roman" w:hAnsi="Times New Roman" w:cs="Times New Roman"/>
          <w:lang w:val="sr-Cyrl-CS"/>
        </w:rPr>
        <w:t>предузетник</w:t>
      </w:r>
    </w:p>
    <w:p w14:paraId="3B66E117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74D60F56" w14:textId="4AE5D60A" w:rsidR="00F74C49" w:rsidRPr="005336E9" w:rsidRDefault="00967F1B" w:rsidP="00F74C4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</w:t>
      </w:r>
      <w:r w:rsidR="00F74C49" w:rsidRPr="005336E9">
        <w:rPr>
          <w:rFonts w:ascii="Times New Roman" w:hAnsi="Times New Roman" w:cs="Times New Roman"/>
          <w:lang w:val="sr-Cyrl-CS"/>
        </w:rPr>
        <w:t>_____________________________________________________</w:t>
      </w:r>
      <w:r w:rsidR="00FD0A26">
        <w:rPr>
          <w:rFonts w:ascii="Times New Roman" w:hAnsi="Times New Roman" w:cs="Times New Roman"/>
          <w:lang w:val="sr-Cyrl-CS"/>
        </w:rPr>
        <w:t>,</w:t>
      </w:r>
    </w:p>
    <w:p w14:paraId="53174A3B" w14:textId="76A91FA9" w:rsidR="00F74C4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  <w:r w:rsidRPr="005336E9">
        <w:rPr>
          <w:rFonts w:ascii="Times New Roman" w:hAnsi="Times New Roman" w:cs="Times New Roman"/>
          <w:lang w:val="sr-Cyrl-CS"/>
        </w:rPr>
        <w:t>(</w:t>
      </w:r>
      <w:r w:rsidRPr="005336E9">
        <w:rPr>
          <w:rFonts w:ascii="Times New Roman" w:hAnsi="Times New Roman" w:cs="Times New Roman"/>
          <w:i/>
          <w:lang w:val="sr-Cyrl-CS"/>
        </w:rPr>
        <w:t>пун назив  и седиште</w:t>
      </w:r>
      <w:r w:rsidRPr="005336E9">
        <w:rPr>
          <w:rFonts w:ascii="Times New Roman" w:hAnsi="Times New Roman" w:cs="Times New Roman"/>
          <w:lang w:val="sr-Cyrl-CS"/>
        </w:rPr>
        <w:t>)</w:t>
      </w:r>
    </w:p>
    <w:p w14:paraId="51309972" w14:textId="507B786A" w:rsidR="00FD0A26" w:rsidRDefault="00FD0A26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2BC757B8" w14:textId="74270D7D" w:rsidR="00FD0A26" w:rsidRPr="005336E9" w:rsidRDefault="00CA32D9" w:rsidP="00FD0A26">
      <w:pPr>
        <w:jc w:val="both"/>
        <w:rPr>
          <w:rFonts w:ascii="Times New Roman" w:hAnsi="Times New Roman" w:cs="Times New Roman"/>
          <w:lang w:val="sr-Cyrl-CS"/>
        </w:rPr>
      </w:pPr>
      <w:r w:rsidRPr="00D32847">
        <w:rPr>
          <w:rFonts w:ascii="Times New Roman" w:hAnsi="Times New Roman"/>
          <w:lang w:val="sr-Cyrl-RS"/>
        </w:rPr>
        <w:t>у текућој фискалној години и у претходне две године (односно у 2021, 2020. и 2019. години) заједно са повезаним лицима ни</w:t>
      </w:r>
      <w:r w:rsidR="005A7DCC">
        <w:rPr>
          <w:rFonts w:ascii="Times New Roman" w:hAnsi="Times New Roman"/>
          <w:lang w:val="sr-Cyrl-RS"/>
        </w:rPr>
        <w:t>је</w:t>
      </w:r>
      <w:r w:rsidRPr="00D32847">
        <w:rPr>
          <w:rFonts w:ascii="Times New Roman" w:hAnsi="Times New Roman"/>
          <w:lang w:val="sr-Cyrl-RS"/>
        </w:rPr>
        <w:t xml:space="preserve"> прими</w:t>
      </w:r>
      <w:r w:rsidR="005A7DCC">
        <w:rPr>
          <w:rFonts w:ascii="Times New Roman" w:hAnsi="Times New Roman"/>
          <w:lang w:val="sr-Cyrl-RS"/>
        </w:rPr>
        <w:t>о</w:t>
      </w:r>
      <w:r w:rsidRPr="00D32847">
        <w:rPr>
          <w:rFonts w:ascii="Times New Roman" w:hAnsi="Times New Roman"/>
          <w:lang w:val="sr-Cyrl-RS"/>
        </w:rPr>
        <w:t xml:space="preserve"> de minimis </w:t>
      </w:r>
      <w:r>
        <w:rPr>
          <w:rFonts w:ascii="Times New Roman" w:hAnsi="Times New Roman"/>
          <w:lang w:val="sr-Cyrl-RS"/>
        </w:rPr>
        <w:t xml:space="preserve">државну </w:t>
      </w:r>
      <w:r w:rsidRPr="00D32847">
        <w:rPr>
          <w:rFonts w:ascii="Times New Roman" w:hAnsi="Times New Roman"/>
          <w:lang w:val="sr-Cyrl-RS"/>
        </w:rPr>
        <w:t>помоћ чија би висина, заједно са траженим кредитним средствима</w:t>
      </w:r>
      <w:r w:rsidR="002A4ED2">
        <w:rPr>
          <w:rFonts w:ascii="Times New Roman" w:hAnsi="Times New Roman"/>
          <w:lang w:val="sr-Cyrl-RS"/>
        </w:rPr>
        <w:t>,</w:t>
      </w:r>
      <w:r w:rsidRPr="00D32847">
        <w:rPr>
          <w:rFonts w:ascii="Times New Roman" w:hAnsi="Times New Roman"/>
          <w:lang w:val="sr-Cyrl-RS"/>
        </w:rPr>
        <w:t xml:space="preserve"> прекорачила износ од 23.000.000,00 динара</w:t>
      </w:r>
      <w:r>
        <w:rPr>
          <w:rFonts w:ascii="Times New Roman" w:hAnsi="Times New Roman"/>
          <w:lang w:val="sr-Cyrl-RS"/>
        </w:rPr>
        <w:t>.</w:t>
      </w:r>
    </w:p>
    <w:p w14:paraId="3F879A2B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50322A34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07D21ACC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/>
        </w:rPr>
      </w:pPr>
    </w:p>
    <w:p w14:paraId="74424997" w14:textId="77777777" w:rsidR="00F74C49" w:rsidRPr="005336E9" w:rsidRDefault="00F74C49" w:rsidP="00F74C49">
      <w:pPr>
        <w:rPr>
          <w:rFonts w:ascii="Times New Roman" w:hAnsi="Times New Roman" w:cs="Times New Roman"/>
          <w:lang w:val="ru-RU"/>
        </w:rPr>
      </w:pPr>
    </w:p>
    <w:p w14:paraId="2E0E211D" w14:textId="052049FE" w:rsidR="00F74C49" w:rsidRDefault="00FD0A26" w:rsidP="00F74C4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___________________________________, дана _______________________</w:t>
      </w:r>
    </w:p>
    <w:p w14:paraId="2F92BF40" w14:textId="64DA76BB" w:rsidR="00FD0A26" w:rsidRPr="00FD0A26" w:rsidRDefault="00FD0A26" w:rsidP="00F74C49">
      <w:pPr>
        <w:rPr>
          <w:rFonts w:ascii="Times New Roman" w:hAnsi="Times New Roman" w:cs="Times New Roman"/>
          <w:i/>
          <w:iCs/>
          <w:lang w:val="sr-Cyrl-CS"/>
        </w:rPr>
      </w:pPr>
      <w:r w:rsidRPr="00FD0A26">
        <w:rPr>
          <w:rFonts w:ascii="Times New Roman" w:hAnsi="Times New Roman" w:cs="Times New Roman"/>
          <w:i/>
          <w:iCs/>
          <w:lang w:val="sr-Cyrl-CS"/>
        </w:rPr>
        <w:t xml:space="preserve">          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</w:t>
      </w:r>
      <w:r w:rsidRPr="00FD0A26">
        <w:rPr>
          <w:rFonts w:ascii="Times New Roman" w:hAnsi="Times New Roman" w:cs="Times New Roman"/>
          <w:i/>
          <w:iCs/>
          <w:lang w:val="sr-Cyrl-CS"/>
        </w:rPr>
        <w:t>(место)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(датум)</w:t>
      </w:r>
    </w:p>
    <w:p w14:paraId="35FBC5C7" w14:textId="16DF4587" w:rsidR="00FD0A26" w:rsidRDefault="00FD0A26" w:rsidP="00F74C49">
      <w:pPr>
        <w:rPr>
          <w:rFonts w:ascii="Times New Roman" w:hAnsi="Times New Roman" w:cs="Times New Roman"/>
          <w:lang w:val="sr-Cyrl-CS"/>
        </w:rPr>
      </w:pPr>
    </w:p>
    <w:p w14:paraId="0E7B048B" w14:textId="77777777" w:rsidR="00FD0A26" w:rsidRPr="005336E9" w:rsidRDefault="00FD0A26" w:rsidP="00F74C49">
      <w:pPr>
        <w:rPr>
          <w:rFonts w:ascii="Times New Roman" w:hAnsi="Times New Roman" w:cs="Times New Roman"/>
          <w:lang w:val="sr-Cyrl-CS"/>
        </w:rPr>
      </w:pPr>
    </w:p>
    <w:p w14:paraId="6F1927BB" w14:textId="2C09D53A" w:rsidR="00F74C49" w:rsidRDefault="00F74C49" w:rsidP="00F74C49">
      <w:pPr>
        <w:ind w:left="3600" w:firstLine="720"/>
        <w:rPr>
          <w:rFonts w:ascii="Times New Roman" w:hAnsi="Times New Roman" w:cs="Times New Roman"/>
          <w:lang w:val="sr-Cyrl-CS"/>
        </w:rPr>
      </w:pPr>
      <w:r w:rsidRPr="005336E9">
        <w:rPr>
          <w:rFonts w:ascii="Times New Roman" w:hAnsi="Times New Roman" w:cs="Times New Roman"/>
          <w:lang w:val="sr-Cyrl-CS"/>
        </w:rPr>
        <w:t xml:space="preserve">             </w:t>
      </w:r>
    </w:p>
    <w:p w14:paraId="1045DE20" w14:textId="77777777" w:rsidR="00FD0A26" w:rsidRPr="005336E9" w:rsidRDefault="00FD0A26" w:rsidP="00F74C49">
      <w:pPr>
        <w:ind w:left="3600" w:firstLine="720"/>
        <w:rPr>
          <w:rFonts w:ascii="Times New Roman" w:hAnsi="Times New Roman" w:cs="Times New Roman"/>
          <w:lang w:val="ru-RU"/>
        </w:rPr>
      </w:pPr>
    </w:p>
    <w:p w14:paraId="331614BD" w14:textId="7E194E7E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ru-RU" w:eastAsia="en-US" w:bidi="en-US"/>
        </w:rPr>
        <w:t xml:space="preserve">                                                      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        </w:t>
      </w:r>
      <w:r w:rsidR="007F15C0">
        <w:rPr>
          <w:rFonts w:ascii="Times New Roman" w:hAnsi="Times New Roman" w:cs="Times New Roman"/>
          <w:lang w:val="sr-Cyrl-CS" w:eastAsia="en-US" w:bidi="en-US"/>
        </w:rPr>
        <w:t xml:space="preserve">             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Потпис овлашћеног лица </w:t>
      </w:r>
    </w:p>
    <w:p w14:paraId="71266E66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</w:p>
    <w:p w14:paraId="6A6633CA" w14:textId="1050C293" w:rsidR="00F74C49" w:rsidRPr="005336E9" w:rsidRDefault="00F74C49" w:rsidP="00F74C49">
      <w:pPr>
        <w:rPr>
          <w:rFonts w:ascii="Times New Roman" w:hAnsi="Times New Roman" w:cs="Times New Roman"/>
          <w:b/>
          <w:bCs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="007F15C0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    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М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П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  <w:t>_____________________________</w:t>
      </w:r>
    </w:p>
    <w:p w14:paraId="6DDDCC95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FE6829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lang w:val="sr-Cyrl-CS"/>
        </w:rPr>
      </w:pPr>
    </w:p>
    <w:p w14:paraId="56A631A9" w14:textId="77777777" w:rsidR="00CC7192" w:rsidRPr="00AC12B8" w:rsidRDefault="00CC7192" w:rsidP="006A3759">
      <w:pPr>
        <w:rPr>
          <w:rFonts w:ascii="Times New Roman" w:hAnsi="Times New Roman" w:cs="Times New Roman"/>
        </w:rPr>
      </w:pPr>
    </w:p>
    <w:sectPr w:rsidR="00CC7192" w:rsidRPr="00AC12B8" w:rsidSect="00AC12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C49"/>
    <w:rsid w:val="000902F5"/>
    <w:rsid w:val="00091159"/>
    <w:rsid w:val="001359BE"/>
    <w:rsid w:val="002A4ED2"/>
    <w:rsid w:val="00442B39"/>
    <w:rsid w:val="005A7DCC"/>
    <w:rsid w:val="006220C7"/>
    <w:rsid w:val="006A3759"/>
    <w:rsid w:val="00775623"/>
    <w:rsid w:val="007F15C0"/>
    <w:rsid w:val="00967F1B"/>
    <w:rsid w:val="00A25DA4"/>
    <w:rsid w:val="00AA7475"/>
    <w:rsid w:val="00AC12B8"/>
    <w:rsid w:val="00B21C76"/>
    <w:rsid w:val="00CA32D9"/>
    <w:rsid w:val="00CC7192"/>
    <w:rsid w:val="00F74C49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078"/>
  <w15:docId w15:val="{E7CF97D4-6EF3-48C9-AC04-D07FF77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49"/>
    <w:pPr>
      <w:widowControl w:val="0"/>
      <w:suppressAutoHyphens/>
      <w:spacing w:after="0" w:line="240" w:lineRule="auto"/>
    </w:pPr>
    <w:rPr>
      <w:rFonts w:ascii="Arial MT" w:eastAsia="Lucida Sans Unicode" w:hAnsi="Arial MT" w:cs="Mangal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djosic\AppData\Roaming\Microsoft\Templates\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Djošić</dc:creator>
  <cp:lastModifiedBy>Branislav Djošić</cp:lastModifiedBy>
  <cp:revision>8</cp:revision>
  <dcterms:created xsi:type="dcterms:W3CDTF">2021-06-28T07:20:00Z</dcterms:created>
  <dcterms:modified xsi:type="dcterms:W3CDTF">2021-06-28T07:35:00Z</dcterms:modified>
</cp:coreProperties>
</file>