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8" w:rsidRPr="0084244D" w:rsidRDefault="00683018" w:rsidP="00683018">
      <w:pPr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Упитник за израду кредитног досијеа клијента</w:t>
      </w:r>
    </w:p>
    <w:p w:rsidR="00683018" w:rsidRPr="0084244D" w:rsidRDefault="00683018" w:rsidP="00683018">
      <w:pPr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683018" w:rsidRPr="0084244D" w:rsidRDefault="00683018" w:rsidP="0068301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Поштовани,</w:t>
      </w:r>
    </w:p>
    <w:p w:rsidR="00683018" w:rsidRPr="0084244D" w:rsidRDefault="00683018" w:rsidP="0068301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:rsidR="00683018" w:rsidRPr="0084244D" w:rsidRDefault="00683018" w:rsidP="0068301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Захваљујемо се на прихвату понуде </w:t>
      </w:r>
      <w:r w:rsidRPr="0084244D">
        <w:rPr>
          <w:rFonts w:asciiTheme="majorHAnsi" w:hAnsiTheme="majorHAnsi" w:cstheme="majorHAnsi"/>
          <w:sz w:val="20"/>
          <w:szCs w:val="20"/>
        </w:rPr>
        <w:t>Агенције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. У циљу израде кредитног досијеа молимо Вас да нам уз Захтев за одобрење пласмана доставите и доле наведена документа. </w:t>
      </w:r>
    </w:p>
    <w:p w:rsidR="00683018" w:rsidRPr="0084244D" w:rsidRDefault="00683018" w:rsidP="0068301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Уједно Вас молимо да попуните Упитник у прилогу како би </w:t>
      </w:r>
      <w:r w:rsidRPr="0084244D">
        <w:rPr>
          <w:rFonts w:asciiTheme="majorHAnsi" w:hAnsiTheme="majorHAnsi" w:cstheme="majorHAnsi"/>
          <w:sz w:val="20"/>
          <w:szCs w:val="20"/>
        </w:rPr>
        <w:t>Агенцији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пружили битне информације о пословању Вашег предузећа и омогућили нам да стекнемо потпун и јасан увид у тренутну тржишну и финансијску позицију предузећа, његово пословање, перспективе развоја, планове и потребе.</w:t>
      </w:r>
    </w:p>
    <w:p w:rsidR="00683018" w:rsidRPr="0084244D" w:rsidRDefault="00683018" w:rsidP="0068301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sz w:val="20"/>
          <w:szCs w:val="20"/>
          <w:lang w:val="pt-BR"/>
        </w:rPr>
        <w:t>У слу</w:t>
      </w:r>
      <w:r>
        <w:rPr>
          <w:rFonts w:asciiTheme="majorHAnsi" w:hAnsiTheme="majorHAnsi" w:cstheme="majorHAnsi"/>
          <w:b/>
          <w:sz w:val="20"/>
          <w:szCs w:val="20"/>
        </w:rPr>
        <w:t>ч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ају да је понуђено обезбеђење по пласману Јемство другог правног лица, потребно је попунити посебан упитник са подацима који се односе на ЈЕМЦ</w:t>
      </w:r>
      <w:r>
        <w:rPr>
          <w:rFonts w:asciiTheme="majorHAnsi" w:hAnsiTheme="majorHAnsi" w:cstheme="majorHAnsi"/>
          <w:b/>
          <w:sz w:val="20"/>
          <w:szCs w:val="20"/>
          <w:lang w:val="pt-BR"/>
        </w:rPr>
        <w:t>A.</w:t>
      </w:r>
    </w:p>
    <w:p w:rsidR="00683018" w:rsidRPr="0084244D" w:rsidRDefault="00683018" w:rsidP="0068301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У очекивању Вашег одговора, срдачно Вас поздрављамо са надом за успешном будућом пословном сарадњом.</w:t>
      </w:r>
    </w:p>
    <w:p w:rsidR="00683018" w:rsidRPr="0084244D" w:rsidRDefault="00683018" w:rsidP="00683018">
      <w:pPr>
        <w:rPr>
          <w:rFonts w:asciiTheme="majorHAnsi" w:hAnsiTheme="majorHAnsi" w:cstheme="majorHAnsi"/>
          <w:b/>
          <w:sz w:val="20"/>
          <w:szCs w:val="20"/>
        </w:rPr>
      </w:pPr>
    </w:p>
    <w:p w:rsidR="00683018" w:rsidRPr="0084244D" w:rsidRDefault="00683018" w:rsidP="00683018">
      <w:pPr>
        <w:rPr>
          <w:rFonts w:asciiTheme="majorHAnsi" w:hAnsiTheme="majorHAnsi" w:cstheme="majorHAnsi"/>
          <w:b/>
          <w:sz w:val="20"/>
          <w:szCs w:val="20"/>
        </w:rPr>
      </w:pPr>
    </w:p>
    <w:p w:rsidR="00683018" w:rsidRPr="00A21A49" w:rsidRDefault="00683018" w:rsidP="00683018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25E">
        <w:rPr>
          <w:rFonts w:asciiTheme="majorHAnsi" w:hAnsiTheme="majorHAnsi" w:cstheme="majorHAnsi"/>
          <w:b/>
          <w:sz w:val="20"/>
          <w:szCs w:val="20"/>
          <w:lang w:val="pt-BR"/>
        </w:rPr>
        <w:t>УПИТНИК ЗА ФАКТОРИНГ</w:t>
      </w:r>
    </w:p>
    <w:p w:rsidR="00683018" w:rsidRPr="0084244D" w:rsidRDefault="00683018" w:rsidP="00683018">
      <w:pPr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(Прилог уз Захтев за одобрење пласмана)</w:t>
      </w:r>
    </w:p>
    <w:p w:rsidR="00683018" w:rsidRPr="0084244D" w:rsidRDefault="00683018" w:rsidP="00683018">
      <w:pPr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83018" w:rsidRPr="0084244D" w:rsidRDefault="00683018" w:rsidP="00683018">
      <w:pPr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83018" w:rsidRPr="0084244D" w:rsidRDefault="00683018" w:rsidP="00683018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t>ОСНОВНИ ПОДАЦИ О ПОДНОСИОЦУ ЗАХТЕВА</w:t>
      </w:r>
    </w:p>
    <w:tbl>
      <w:tblPr>
        <w:tblW w:w="953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460"/>
        <w:gridCol w:w="1040"/>
        <w:gridCol w:w="228"/>
        <w:gridCol w:w="492"/>
        <w:gridCol w:w="720"/>
        <w:gridCol w:w="1193"/>
        <w:gridCol w:w="16"/>
        <w:gridCol w:w="951"/>
        <w:gridCol w:w="1439"/>
      </w:tblGrid>
      <w:tr w:rsidR="00683018" w:rsidRPr="0084244D" w:rsidTr="00751DBA">
        <w:trPr>
          <w:cantSplit/>
          <w:trHeight w:hRule="exact" w:val="36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0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Назив предузећа: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bookmarkStart w:id="0" w:name="_GoBack"/>
            <w:bookmarkEnd w:id="0"/>
          </w:p>
        </w:tc>
      </w:tr>
      <w:tr w:rsidR="00683018" w:rsidRPr="0084244D" w:rsidTr="00751DBA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1" w:edGrp="everyone" w:colFirst="3" w:colLast="3"/>
            <w:permEnd w:id="0"/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83018" w:rsidRPr="0084244D" w:rsidTr="00751DBA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2" w:edGrp="everyone" w:colFirst="1" w:colLast="1"/>
            <w:permEnd w:id="1"/>
            <w:r w:rsidRPr="0084244D">
              <w:rPr>
                <w:rFonts w:asciiTheme="majorHAnsi" w:hAnsiTheme="majorHAnsi" w:cstheme="majorHAnsi"/>
                <w:sz w:val="20"/>
              </w:rPr>
              <w:t>Адреса:</w:t>
            </w:r>
          </w:p>
        </w:tc>
        <w:tc>
          <w:tcPr>
            <w:tcW w:w="6079" w:type="dxa"/>
            <w:gridSpan w:val="8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2"/>
      <w:tr w:rsidR="00683018" w:rsidRPr="0084244D" w:rsidTr="00751DBA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83018" w:rsidRPr="0084244D" w:rsidTr="00751DBA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3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Облик својине:</w:t>
            </w:r>
          </w:p>
        </w:tc>
        <w:tc>
          <w:tcPr>
            <w:tcW w:w="6079" w:type="dxa"/>
            <w:gridSpan w:val="8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3"/>
      <w:tr w:rsidR="00683018" w:rsidRPr="0084244D" w:rsidTr="00751DBA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83018" w:rsidRPr="0084244D" w:rsidTr="00751DBA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4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Директор:</w:t>
            </w:r>
          </w:p>
        </w:tc>
        <w:tc>
          <w:tcPr>
            <w:tcW w:w="6079" w:type="dxa"/>
            <w:gridSpan w:val="8"/>
            <w:tcBorders>
              <w:bottom w:val="single" w:sz="4" w:space="0" w:color="auto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4"/>
      <w:tr w:rsidR="00683018" w:rsidRPr="0084244D" w:rsidTr="00751DBA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83018" w:rsidRPr="0084244D" w:rsidTr="00751DBA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5" w:edGrp="everyone" w:colFirst="1" w:colLast="1"/>
            <w:permStart w:id="6" w:edGrp="everyone" w:colFirst="4" w:colLast="4"/>
            <w:r w:rsidRPr="0084244D">
              <w:rPr>
                <w:rFonts w:asciiTheme="majorHAnsi" w:hAnsiTheme="majorHAnsi" w:cstheme="majorHAnsi"/>
                <w:sz w:val="20"/>
              </w:rPr>
              <w:t>Број стално запослених: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Брo</w:t>
            </w:r>
            <w:r w:rsidRPr="0084244D">
              <w:rPr>
                <w:rFonts w:asciiTheme="majorHAnsi" w:hAnsiTheme="majorHAnsi" w:cstheme="majorHAnsi"/>
                <w:sz w:val="20"/>
              </w:rPr>
              <w:t>ј сезонски запослених: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5"/>
      <w:permEnd w:id="6"/>
      <w:tr w:rsidR="00683018" w:rsidRPr="0084244D" w:rsidTr="00751DBA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83018" w:rsidRPr="0084244D" w:rsidTr="00751DBA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7" w:edGrp="everyone" w:colFirst="1" w:colLast="1"/>
            <w:r>
              <w:rPr>
                <w:rFonts w:asciiTheme="majorHAnsi" w:hAnsiTheme="majorHAnsi" w:cstheme="majorHAnsi"/>
                <w:sz w:val="20"/>
              </w:rPr>
              <w:t>Порески идентификациони</w:t>
            </w:r>
            <w:r w:rsidRPr="0084244D">
              <w:rPr>
                <w:rFonts w:asciiTheme="majorHAnsi" w:hAnsiTheme="majorHAnsi" w:cstheme="majorHAnsi"/>
                <w:sz w:val="20"/>
              </w:rPr>
              <w:t xml:space="preserve">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7"/>
      <w:tr w:rsidR="00683018" w:rsidRPr="0084244D" w:rsidTr="00751DBA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83018" w:rsidRPr="0084244D" w:rsidTr="00751DBA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8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Матични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8"/>
      <w:tr w:rsidR="00683018" w:rsidRPr="0084244D" w:rsidTr="00751DBA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83018" w:rsidRPr="0084244D" w:rsidTr="00751DBA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9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Година оснивања предузећа: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9"/>
      <w:tr w:rsidR="00683018" w:rsidRPr="0084244D" w:rsidTr="00751DBA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83018" w:rsidRPr="0084244D" w:rsidTr="00751DBA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10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Разврставање по величини: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018" w:rsidRPr="0084244D" w:rsidRDefault="00683018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10"/>
    </w:tbl>
    <w:p w:rsidR="00683018" w:rsidRPr="0084244D" w:rsidRDefault="00683018" w:rsidP="00683018">
      <w:pPr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83018" w:rsidRPr="0084244D" w:rsidRDefault="00683018" w:rsidP="00683018">
      <w:pPr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83018" w:rsidRPr="0084244D" w:rsidRDefault="00683018" w:rsidP="00683018">
      <w:pPr>
        <w:pStyle w:val="Heading2"/>
        <w:spacing w:before="0" w:after="0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1. Делатности у којима је предузеће ангажовано</w:t>
      </w:r>
    </w:p>
    <w:p w:rsidR="00683018" w:rsidRPr="0084244D" w:rsidRDefault="00683018" w:rsidP="00683018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260"/>
      </w:tblGrid>
      <w:tr w:rsidR="00683018" w:rsidRPr="0084244D" w:rsidTr="00751DBA">
        <w:tc>
          <w:tcPr>
            <w:tcW w:w="6379" w:type="dxa"/>
          </w:tcPr>
          <w:p w:rsidR="00683018" w:rsidRPr="0084244D" w:rsidRDefault="00683018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Опис</w:t>
            </w:r>
          </w:p>
        </w:tc>
        <w:tc>
          <w:tcPr>
            <w:tcW w:w="3260" w:type="dxa"/>
          </w:tcPr>
          <w:p w:rsidR="00683018" w:rsidRPr="0084244D" w:rsidRDefault="00683018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Учешће у укупном приходу</w:t>
            </w:r>
          </w:p>
        </w:tc>
      </w:tr>
      <w:tr w:rsidR="00683018" w:rsidRPr="0084244D" w:rsidTr="00751DBA">
        <w:tc>
          <w:tcPr>
            <w:tcW w:w="6379" w:type="dxa"/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1" w:edGrp="everyone" w:colFirst="0" w:colLast="0"/>
            <w:permStart w:id="12" w:edGrp="everyone" w:colFirst="1" w:colLast="1"/>
          </w:p>
        </w:tc>
        <w:tc>
          <w:tcPr>
            <w:tcW w:w="3260" w:type="dxa"/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3018" w:rsidRPr="0084244D" w:rsidTr="00751DBA">
        <w:tc>
          <w:tcPr>
            <w:tcW w:w="6379" w:type="dxa"/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3" w:edGrp="everyone" w:colFirst="0" w:colLast="0"/>
            <w:permStart w:id="14" w:edGrp="everyone" w:colFirst="1" w:colLast="1"/>
            <w:permEnd w:id="11"/>
            <w:permEnd w:id="12"/>
          </w:p>
        </w:tc>
        <w:tc>
          <w:tcPr>
            <w:tcW w:w="3260" w:type="dxa"/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3018" w:rsidRPr="0084244D" w:rsidTr="00751DBA">
        <w:tc>
          <w:tcPr>
            <w:tcW w:w="6379" w:type="dxa"/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5" w:edGrp="everyone" w:colFirst="0" w:colLast="0"/>
            <w:permStart w:id="16" w:edGrp="everyone" w:colFirst="1" w:colLast="1"/>
            <w:permEnd w:id="13"/>
            <w:permEnd w:id="14"/>
          </w:p>
        </w:tc>
        <w:tc>
          <w:tcPr>
            <w:tcW w:w="3260" w:type="dxa"/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3018" w:rsidRPr="0084244D" w:rsidTr="00751DB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7" w:edGrp="everyone" w:colFirst="0" w:colLast="0"/>
            <w:permStart w:id="18" w:edGrp="everyone" w:colFirst="1" w:colLast="1"/>
            <w:permEnd w:id="15"/>
            <w:permEnd w:id="1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7"/>
      <w:permEnd w:id="18"/>
      <w:tr w:rsidR="00683018" w:rsidRPr="0084244D" w:rsidTr="00751DB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18" w:rsidRPr="0084244D" w:rsidRDefault="00683018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18" w:rsidRPr="0084244D" w:rsidRDefault="00683018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214634" w:rsidRDefault="00214634" w:rsidP="00287323"/>
    <w:p w:rsidR="00A56F77" w:rsidRDefault="00A56F77" w:rsidP="00287323"/>
    <w:p w:rsidR="00A56F77" w:rsidRDefault="00A56F77" w:rsidP="00287323"/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lastRenderedPageBreak/>
        <w:t>НАПОМЕНА :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t>(Кратак опис производног процеса / капацитета)</w:t>
      </w:r>
    </w:p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2. Оснивање и статусне промене</w:t>
      </w:r>
    </w:p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</w:rPr>
      </w:pPr>
      <w:permStart w:id="19" w:edGrp="everyone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134"/>
        <w:gridCol w:w="5103"/>
      </w:tblGrid>
      <w:tr w:rsidR="00A56F77" w:rsidRPr="0084244D" w:rsidTr="00751DBA">
        <w:tc>
          <w:tcPr>
            <w:tcW w:w="340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</w:p>
        </w:tc>
        <w:tc>
          <w:tcPr>
            <w:tcW w:w="113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5103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Коментар</w:t>
            </w:r>
          </w:p>
        </w:tc>
      </w:tr>
      <w:tr w:rsidR="00A56F77" w:rsidRPr="0084244D" w:rsidTr="00751DBA">
        <w:tc>
          <w:tcPr>
            <w:tcW w:w="340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0" w:colLast="0"/>
            <w:permStart w:id="27" w:edGrp="everyone" w:colFirst="3" w:colLast="3"/>
            <w:permEnd w:id="20"/>
            <w:permEnd w:id="21"/>
            <w:permEnd w:id="22"/>
            <w:permEnd w:id="23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Оснивање фирме</w:t>
            </w:r>
          </w:p>
        </w:tc>
        <w:tc>
          <w:tcPr>
            <w:tcW w:w="113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A56F77" w:rsidRPr="0084244D" w:rsidRDefault="00A56F77" w:rsidP="00751DBA">
            <w:pPr>
              <w:pStyle w:val="CommentText"/>
              <w:rPr>
                <w:rFonts w:asciiTheme="majorHAnsi" w:hAnsiTheme="majorHAnsi" w:cstheme="majorHAnsi"/>
              </w:rPr>
            </w:pPr>
          </w:p>
        </w:tc>
      </w:tr>
      <w:tr w:rsidR="00A56F77" w:rsidRPr="0084244D" w:rsidTr="00751DBA">
        <w:tc>
          <w:tcPr>
            <w:tcW w:w="340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0" w:colLast="0"/>
            <w:permStart w:id="31" w:edGrp="everyone" w:colFirst="3" w:colLast="3"/>
            <w:permEnd w:id="24"/>
            <w:permEnd w:id="25"/>
            <w:permEnd w:id="26"/>
            <w:permEnd w:id="27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Прва статусна промена</w:t>
            </w:r>
          </w:p>
        </w:tc>
        <w:tc>
          <w:tcPr>
            <w:tcW w:w="113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40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End w:id="28"/>
            <w:permEnd w:id="29"/>
            <w:permEnd w:id="30"/>
            <w:permEnd w:id="3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Друга………………….</w:t>
            </w:r>
          </w:p>
        </w:tc>
        <w:tc>
          <w:tcPr>
            <w:tcW w:w="113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40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End w:id="32"/>
            <w:permEnd w:id="33"/>
            <w:permEnd w:id="34"/>
            <w:permEnd w:id="35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</w:t>
            </w:r>
          </w:p>
        </w:tc>
        <w:tc>
          <w:tcPr>
            <w:tcW w:w="113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End w:id="36"/>
            <w:permEnd w:id="37"/>
            <w:permEnd w:id="38"/>
            <w:permEnd w:id="39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Последња………...........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40"/>
      <w:permEnd w:id="41"/>
      <w:permEnd w:id="42"/>
      <w:permEnd w:id="43"/>
    </w:tbl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ermEnd w:id="19"/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84244D">
        <w:rPr>
          <w:rFonts w:asciiTheme="majorHAnsi" w:hAnsiTheme="majorHAnsi" w:cstheme="majorHAnsi"/>
          <w:sz w:val="20"/>
          <w:szCs w:val="20"/>
        </w:rPr>
        <w:t>* У колони коментар објаснити статусну промену која се догодила и навести разлог зашто је до ње дошло (промена власничке структуре, промена заступника фирме итд.)</w:t>
      </w:r>
      <w:proofErr w:type="gramEnd"/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3. Преглед непокретности и опреме које су у власништву предузећа и које предузеће користи у закупу  </w:t>
      </w:r>
    </w:p>
    <w:p w:rsidR="00A56F77" w:rsidRPr="00ED23AE" w:rsidRDefault="00A56F77" w:rsidP="00A56F77">
      <w:pPr>
        <w:rPr>
          <w:lang w:val="sr-Latn-CS"/>
        </w:rPr>
      </w:pPr>
    </w:p>
    <w:p w:rsidR="00A56F77" w:rsidRPr="00055491" w:rsidRDefault="00A56F77" w:rsidP="00A56F77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Земљиште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428"/>
        <w:gridCol w:w="1276"/>
        <w:gridCol w:w="1418"/>
        <w:gridCol w:w="1559"/>
      </w:tblGrid>
      <w:tr w:rsidR="00A56F77" w:rsidRPr="00055491" w:rsidTr="00751DBA">
        <w:trPr>
          <w:cantSplit/>
        </w:trPr>
        <w:tc>
          <w:tcPr>
            <w:tcW w:w="2534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Врста земљишта</w:t>
            </w:r>
          </w:p>
        </w:tc>
        <w:tc>
          <w:tcPr>
            <w:tcW w:w="2428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Локација</w:t>
            </w:r>
          </w:p>
        </w:tc>
        <w:tc>
          <w:tcPr>
            <w:tcW w:w="1276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</w:t>
            </w:r>
          </w:p>
        </w:tc>
        <w:tc>
          <w:tcPr>
            <w:tcW w:w="1418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  <w:lang w:val="sr-Latn-CS"/>
              </w:rPr>
            </w:pPr>
            <w:r w:rsidRPr="00055491">
              <w:rPr>
                <w:rFonts w:asciiTheme="majorHAnsi" w:hAnsiTheme="majorHAnsi" w:cstheme="majorHAnsi"/>
              </w:rPr>
              <w:t>Власник земљишта</w:t>
            </w:r>
          </w:p>
        </w:tc>
        <w:tc>
          <w:tcPr>
            <w:tcW w:w="1559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44" w:edGrp="everyone" w:colFirst="0" w:colLast="0"/>
            <w:permStart w:id="45" w:edGrp="everyone" w:colFirst="1" w:colLast="1"/>
            <w:permStart w:id="46" w:edGrp="everyone" w:colFirst="2" w:colLast="2"/>
            <w:permStart w:id="47" w:edGrp="everyone" w:colFirst="3" w:colLast="3"/>
            <w:permStart w:id="48" w:edGrp="everyone" w:colFirst="4" w:colLast="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49" w:edGrp="everyone" w:colFirst="0" w:colLast="0"/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4"/>
            <w:permEnd w:id="45"/>
            <w:permEnd w:id="46"/>
            <w:permEnd w:id="47"/>
            <w:permEnd w:id="48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54" w:edGrp="everyone" w:colFirst="0" w:colLast="0"/>
            <w:permStart w:id="55" w:edGrp="everyone" w:colFirst="1" w:colLast="1"/>
            <w:permStart w:id="56" w:edGrp="everyone" w:colFirst="2" w:colLast="2"/>
            <w:permStart w:id="57" w:edGrp="everyone" w:colFirst="3" w:colLast="3"/>
            <w:permStart w:id="58" w:edGrp="everyone" w:colFirst="4" w:colLast="4"/>
            <w:permEnd w:id="49"/>
            <w:permEnd w:id="50"/>
            <w:permEnd w:id="51"/>
            <w:permEnd w:id="52"/>
            <w:permEnd w:id="53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End w:id="54"/>
            <w:permEnd w:id="55"/>
            <w:permEnd w:id="56"/>
            <w:permEnd w:id="57"/>
            <w:permEnd w:id="58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64" w:edGrp="everyone" w:colFirst="0" w:colLast="0"/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End w:id="59"/>
            <w:permEnd w:id="60"/>
            <w:permEnd w:id="61"/>
            <w:permEnd w:id="62"/>
            <w:permEnd w:id="63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69" w:edGrp="everyone" w:colFirst="0" w:colLast="0"/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End w:id="64"/>
            <w:permEnd w:id="65"/>
            <w:permEnd w:id="66"/>
            <w:permEnd w:id="67"/>
            <w:permEnd w:id="68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69"/>
      <w:permEnd w:id="70"/>
      <w:permEnd w:id="71"/>
      <w:permEnd w:id="72"/>
      <w:permEnd w:id="73"/>
    </w:tbl>
    <w:p w:rsidR="00A56F77" w:rsidRPr="00FC3C81" w:rsidRDefault="00A56F77" w:rsidP="00A56F77">
      <w:pPr>
        <w:pStyle w:val="FORMULAR-Podsekcija"/>
        <w:rPr>
          <w:rFonts w:asciiTheme="majorHAnsi" w:hAnsiTheme="majorHAnsi" w:cstheme="majorHAnsi"/>
          <w:color w:val="FF0000"/>
          <w:sz w:val="2"/>
          <w:szCs w:val="20"/>
        </w:rPr>
      </w:pPr>
    </w:p>
    <w:p w:rsidR="00A56F77" w:rsidRPr="00055491" w:rsidRDefault="00A56F77" w:rsidP="00A56F77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Некретнине: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2160"/>
        <w:gridCol w:w="1260"/>
        <w:gridCol w:w="1636"/>
        <w:gridCol w:w="1418"/>
        <w:gridCol w:w="1559"/>
      </w:tblGrid>
      <w:tr w:rsidR="00A56F77" w:rsidRPr="00055491" w:rsidTr="00751DBA">
        <w:trPr>
          <w:cantSplit/>
        </w:trPr>
        <w:tc>
          <w:tcPr>
            <w:tcW w:w="2174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Објекат</w:t>
            </w:r>
          </w:p>
        </w:tc>
        <w:tc>
          <w:tcPr>
            <w:tcW w:w="2160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Место</w:t>
            </w:r>
          </w:p>
        </w:tc>
        <w:tc>
          <w:tcPr>
            <w:tcW w:w="1260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 (м2)</w:t>
            </w:r>
          </w:p>
        </w:tc>
        <w:tc>
          <w:tcPr>
            <w:tcW w:w="1636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  <w:tc>
          <w:tcPr>
            <w:tcW w:w="1418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 xml:space="preserve">Власник некретнине </w:t>
            </w:r>
          </w:p>
        </w:tc>
        <w:tc>
          <w:tcPr>
            <w:tcW w:w="1559" w:type="dxa"/>
            <w:vAlign w:val="center"/>
          </w:tcPr>
          <w:p w:rsidR="00A56F77" w:rsidRPr="00055491" w:rsidRDefault="00A56F77" w:rsidP="00751DBA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A56F77" w:rsidRPr="00055491" w:rsidTr="00751DBA">
        <w:trPr>
          <w:cantSplit/>
        </w:trPr>
        <w:tc>
          <w:tcPr>
            <w:tcW w:w="217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4" w:edGrp="everyone" w:colFirst="0" w:colLast="0"/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Start w:id="79" w:edGrp="everyone" w:colFirst="5" w:colLast="5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17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80" w:edGrp="everyone" w:colFirst="0" w:colLast="0"/>
            <w:permStart w:id="81" w:edGrp="everyone" w:colFirst="1" w:colLast="1"/>
            <w:permStart w:id="82" w:edGrp="everyone" w:colFirst="2" w:colLast="2"/>
            <w:permStart w:id="83" w:edGrp="everyone" w:colFirst="3" w:colLast="3"/>
            <w:permStart w:id="84" w:edGrp="everyone" w:colFirst="4" w:colLast="4"/>
            <w:permStart w:id="85" w:edGrp="everyone" w:colFirst="5" w:colLast="5"/>
            <w:permEnd w:id="74"/>
            <w:permEnd w:id="75"/>
            <w:permEnd w:id="76"/>
            <w:permEnd w:id="77"/>
            <w:permEnd w:id="78"/>
            <w:permEnd w:id="79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17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86" w:edGrp="everyone" w:colFirst="0" w:colLast="0"/>
            <w:permStart w:id="87" w:edGrp="everyone" w:colFirst="1" w:colLast="1"/>
            <w:permStart w:id="88" w:edGrp="everyone" w:colFirst="2" w:colLast="2"/>
            <w:permStart w:id="89" w:edGrp="everyone" w:colFirst="3" w:colLast="3"/>
            <w:permStart w:id="90" w:edGrp="everyone" w:colFirst="4" w:colLast="4"/>
            <w:permStart w:id="91" w:edGrp="everyone" w:colFirst="5" w:colLast="5"/>
            <w:permEnd w:id="80"/>
            <w:permEnd w:id="81"/>
            <w:permEnd w:id="82"/>
            <w:permEnd w:id="83"/>
            <w:permEnd w:id="84"/>
            <w:permEnd w:id="85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17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92" w:edGrp="everyone" w:colFirst="0" w:colLast="0"/>
            <w:permStart w:id="93" w:edGrp="everyone" w:colFirst="1" w:colLast="1"/>
            <w:permStart w:id="94" w:edGrp="everyone" w:colFirst="2" w:colLast="2"/>
            <w:permStart w:id="95" w:edGrp="everyone" w:colFirst="3" w:colLast="3"/>
            <w:permStart w:id="96" w:edGrp="everyone" w:colFirst="4" w:colLast="4"/>
            <w:permStart w:id="97" w:edGrp="everyone" w:colFirst="5" w:colLast="5"/>
            <w:permEnd w:id="86"/>
            <w:permEnd w:id="87"/>
            <w:permEnd w:id="88"/>
            <w:permEnd w:id="89"/>
            <w:permEnd w:id="90"/>
            <w:permEnd w:id="91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17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98" w:edGrp="everyone" w:colFirst="0" w:colLast="0"/>
            <w:permStart w:id="99" w:edGrp="everyone" w:colFirst="1" w:colLast="1"/>
            <w:permStart w:id="100" w:edGrp="everyone" w:colFirst="2" w:colLast="2"/>
            <w:permStart w:id="101" w:edGrp="everyone" w:colFirst="3" w:colLast="3"/>
            <w:permStart w:id="102" w:edGrp="everyone" w:colFirst="4" w:colLast="4"/>
            <w:permStart w:id="103" w:edGrp="everyone" w:colFirst="5" w:colLast="5"/>
            <w:permEnd w:id="92"/>
            <w:permEnd w:id="93"/>
            <w:permEnd w:id="94"/>
            <w:permEnd w:id="95"/>
            <w:permEnd w:id="96"/>
            <w:permEnd w:id="97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17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04" w:edGrp="everyone" w:colFirst="0" w:colLast="0"/>
            <w:permStart w:id="105" w:edGrp="everyone" w:colFirst="1" w:colLast="1"/>
            <w:permStart w:id="106" w:edGrp="everyone" w:colFirst="2" w:colLast="2"/>
            <w:permStart w:id="107" w:edGrp="everyone" w:colFirst="3" w:colLast="3"/>
            <w:permStart w:id="108" w:edGrp="everyone" w:colFirst="4" w:colLast="4"/>
            <w:permStart w:id="109" w:edGrp="everyone" w:colFirst="5" w:colLast="5"/>
            <w:permEnd w:id="98"/>
            <w:permEnd w:id="99"/>
            <w:permEnd w:id="100"/>
            <w:permEnd w:id="101"/>
            <w:permEnd w:id="102"/>
            <w:permEnd w:id="103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04"/>
      <w:permEnd w:id="105"/>
      <w:permEnd w:id="106"/>
      <w:permEnd w:id="107"/>
      <w:permEnd w:id="108"/>
      <w:permEnd w:id="109"/>
    </w:tbl>
    <w:p w:rsidR="00A56F77" w:rsidRPr="00C0096E" w:rsidRDefault="00A56F77" w:rsidP="00A56F77">
      <w:pPr>
        <w:pStyle w:val="Style1"/>
        <w:ind w:left="0" w:firstLine="0"/>
        <w:rPr>
          <w:rFonts w:asciiTheme="majorHAnsi" w:hAnsiTheme="majorHAnsi" w:cstheme="majorHAnsi"/>
          <w:color w:val="FF0000"/>
          <w:sz w:val="20"/>
        </w:rPr>
      </w:pPr>
    </w:p>
    <w:p w:rsidR="00A56F77" w:rsidRPr="00055491" w:rsidRDefault="00A56F77" w:rsidP="00A56F77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Основна опрема:</w:t>
      </w:r>
    </w:p>
    <w:tbl>
      <w:tblPr>
        <w:tblW w:w="10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428"/>
        <w:gridCol w:w="2092"/>
        <w:gridCol w:w="1654"/>
        <w:gridCol w:w="1559"/>
      </w:tblGrid>
      <w:tr w:rsidR="00A56F77" w:rsidRPr="00055491" w:rsidTr="00751DBA">
        <w:trPr>
          <w:cantSplit/>
        </w:trPr>
        <w:tc>
          <w:tcPr>
            <w:tcW w:w="2534" w:type="dxa"/>
            <w:vAlign w:val="center"/>
          </w:tcPr>
          <w:p w:rsidR="00A56F77" w:rsidRPr="00055491" w:rsidRDefault="00A56F77" w:rsidP="00751DBA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Производна линија</w:t>
            </w:r>
          </w:p>
        </w:tc>
        <w:tc>
          <w:tcPr>
            <w:tcW w:w="2428" w:type="dxa"/>
            <w:vAlign w:val="center"/>
          </w:tcPr>
          <w:p w:rsidR="00A56F77" w:rsidRPr="00055491" w:rsidRDefault="00A56F77" w:rsidP="00751DBA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Постојећи капацитет</w:t>
            </w:r>
          </w:p>
        </w:tc>
        <w:tc>
          <w:tcPr>
            <w:tcW w:w="2092" w:type="dxa"/>
            <w:vAlign w:val="center"/>
          </w:tcPr>
          <w:p w:rsidR="00A56F77" w:rsidRPr="00055491" w:rsidRDefault="00A56F77" w:rsidP="00751DBA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Тренутна искоришћеност капацитета у %</w:t>
            </w:r>
          </w:p>
        </w:tc>
        <w:tc>
          <w:tcPr>
            <w:tcW w:w="1654" w:type="dxa"/>
            <w:vAlign w:val="center"/>
          </w:tcPr>
          <w:p w:rsidR="00A56F77" w:rsidRPr="00055491" w:rsidRDefault="00A56F77" w:rsidP="00751DBA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Степен отписаности опреме у %</w:t>
            </w:r>
          </w:p>
        </w:tc>
        <w:tc>
          <w:tcPr>
            <w:tcW w:w="1559" w:type="dxa"/>
            <w:vAlign w:val="center"/>
          </w:tcPr>
          <w:p w:rsidR="00A56F77" w:rsidRPr="00055491" w:rsidRDefault="00A56F77" w:rsidP="00751DBA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10" w:edGrp="everyone" w:colFirst="0" w:colLast="0"/>
            <w:permStart w:id="111" w:edGrp="everyone" w:colFirst="1" w:colLast="1"/>
            <w:permStart w:id="112" w:edGrp="everyone" w:colFirst="2" w:colLast="2"/>
            <w:permStart w:id="113" w:edGrp="everyone" w:colFirst="3" w:colLast="3"/>
            <w:permStart w:id="114" w:edGrp="everyone" w:colFirst="4" w:colLast="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15" w:edGrp="everyone" w:colFirst="0" w:colLast="0"/>
            <w:permStart w:id="116" w:edGrp="everyone" w:colFirst="1" w:colLast="1"/>
            <w:permStart w:id="117" w:edGrp="everyone" w:colFirst="2" w:colLast="2"/>
            <w:permStart w:id="118" w:edGrp="everyone" w:colFirst="3" w:colLast="3"/>
            <w:permStart w:id="119" w:edGrp="everyone" w:colFirst="4" w:colLast="4"/>
            <w:permEnd w:id="110"/>
            <w:permEnd w:id="111"/>
            <w:permEnd w:id="112"/>
            <w:permEnd w:id="113"/>
            <w:permEnd w:id="11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20" w:edGrp="everyone" w:colFirst="0" w:colLast="0"/>
            <w:permStart w:id="121" w:edGrp="everyone" w:colFirst="1" w:colLast="1"/>
            <w:permStart w:id="122" w:edGrp="everyone" w:colFirst="2" w:colLast="2"/>
            <w:permStart w:id="123" w:edGrp="everyone" w:colFirst="3" w:colLast="3"/>
            <w:permStart w:id="124" w:edGrp="everyone" w:colFirst="4" w:colLast="4"/>
            <w:permEnd w:id="115"/>
            <w:permEnd w:id="116"/>
            <w:permEnd w:id="117"/>
            <w:permEnd w:id="118"/>
            <w:permEnd w:id="119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25" w:edGrp="everyone" w:colFirst="0" w:colLast="0"/>
            <w:permStart w:id="126" w:edGrp="everyone" w:colFirst="1" w:colLast="1"/>
            <w:permStart w:id="127" w:edGrp="everyone" w:colFirst="2" w:colLast="2"/>
            <w:permStart w:id="128" w:edGrp="everyone" w:colFirst="3" w:colLast="3"/>
            <w:permStart w:id="129" w:edGrp="everyone" w:colFirst="4" w:colLast="4"/>
            <w:permEnd w:id="120"/>
            <w:permEnd w:id="121"/>
            <w:permEnd w:id="122"/>
            <w:permEnd w:id="123"/>
            <w:permEnd w:id="12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30" w:edGrp="everyone" w:colFirst="0" w:colLast="0"/>
            <w:permStart w:id="131" w:edGrp="everyone" w:colFirst="1" w:colLast="1"/>
            <w:permStart w:id="132" w:edGrp="everyone" w:colFirst="2" w:colLast="2"/>
            <w:permStart w:id="133" w:edGrp="everyone" w:colFirst="3" w:colLast="3"/>
            <w:permStart w:id="134" w:edGrp="everyone" w:colFirst="4" w:colLast="4"/>
            <w:permEnd w:id="125"/>
            <w:permEnd w:id="126"/>
            <w:permEnd w:id="127"/>
            <w:permEnd w:id="128"/>
            <w:permEnd w:id="129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055491" w:rsidTr="00751DBA">
        <w:trPr>
          <w:cantSplit/>
        </w:trPr>
        <w:tc>
          <w:tcPr>
            <w:tcW w:w="253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35" w:edGrp="everyone" w:colFirst="0" w:colLast="0"/>
            <w:permStart w:id="136" w:edGrp="everyone" w:colFirst="1" w:colLast="1"/>
            <w:permStart w:id="137" w:edGrp="everyone" w:colFirst="2" w:colLast="2"/>
            <w:permStart w:id="138" w:edGrp="everyone" w:colFirst="3" w:colLast="3"/>
            <w:permStart w:id="139" w:edGrp="everyone" w:colFirst="4" w:colLast="4"/>
            <w:permEnd w:id="130"/>
            <w:permEnd w:id="131"/>
            <w:permEnd w:id="132"/>
            <w:permEnd w:id="133"/>
            <w:permEnd w:id="13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055491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35"/>
      <w:permEnd w:id="136"/>
      <w:permEnd w:id="137"/>
      <w:permEnd w:id="138"/>
      <w:permEnd w:id="139"/>
    </w:tbl>
    <w:p w:rsidR="00A56F77" w:rsidRPr="0084244D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табели горе је потребно навести и непокретности (грађевинске објекте) који су у власништву фирме али се не користе за обављање делатности клијента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колони терет је потребно навести да ли непокретност има терета по основу успостављених хипотека и навести износ пласмана по основу кога је дошло до уписа терета</w:t>
      </w: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lastRenderedPageBreak/>
        <w:t>4</w:t>
      </w:r>
      <w:r w:rsidRPr="0084244D">
        <w:rPr>
          <w:rFonts w:cstheme="majorHAnsi"/>
          <w:sz w:val="20"/>
          <w:szCs w:val="20"/>
          <w:lang w:val="sr-Latn-CS"/>
        </w:rPr>
        <w:t>. Власничка структура предузећа</w:t>
      </w:r>
    </w:p>
    <w:p w:rsidR="00A56F77" w:rsidRPr="0084244D" w:rsidRDefault="00A56F77" w:rsidP="00A56F77">
      <w:pPr>
        <w:pStyle w:val="Heading2"/>
        <w:spacing w:before="0" w:after="0"/>
        <w:jc w:val="center"/>
        <w:rPr>
          <w:rFonts w:cstheme="majorHAnsi"/>
          <w:b w:val="0"/>
          <w:bCs w:val="0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 </w:t>
      </w:r>
    </w:p>
    <w:tbl>
      <w:tblPr>
        <w:tblW w:w="5204" w:type="pct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1"/>
        <w:gridCol w:w="4382"/>
        <w:gridCol w:w="1854"/>
      </w:tblGrid>
      <w:tr w:rsidR="00A56F77" w:rsidRPr="0084244D" w:rsidTr="00751DBA">
        <w:trPr>
          <w:trHeight w:hRule="exact" w:val="530"/>
          <w:jc w:val="center"/>
        </w:trPr>
        <w:tc>
          <w:tcPr>
            <w:tcW w:w="4021" w:type="dxa"/>
            <w:shd w:val="clear" w:color="auto" w:fill="CCCCCC"/>
            <w:vAlign w:val="center"/>
          </w:tcPr>
          <w:p w:rsidR="00A56F77" w:rsidRPr="0084244D" w:rsidRDefault="00A56F77" w:rsidP="00751DBA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Име и презиме физичког лица / Назив правног лица</w:t>
            </w:r>
          </w:p>
        </w:tc>
        <w:tc>
          <w:tcPr>
            <w:tcW w:w="4382" w:type="dxa"/>
            <w:shd w:val="clear" w:color="auto" w:fill="CCCCCC"/>
            <w:vAlign w:val="center"/>
          </w:tcPr>
          <w:p w:rsidR="00A56F77" w:rsidRPr="0084244D" w:rsidRDefault="00A56F77" w:rsidP="00751DBA">
            <w:pPr>
              <w:pStyle w:val="Style1"/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Адреса</w:t>
            </w:r>
          </w:p>
        </w:tc>
        <w:tc>
          <w:tcPr>
            <w:tcW w:w="1854" w:type="dxa"/>
            <w:shd w:val="clear" w:color="auto" w:fill="CCCCCC"/>
            <w:vAlign w:val="center"/>
          </w:tcPr>
          <w:p w:rsidR="00A56F77" w:rsidRPr="0084244D" w:rsidRDefault="00A56F77" w:rsidP="00751DBA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Учешће у власништву у %</w:t>
            </w:r>
          </w:p>
        </w:tc>
      </w:tr>
      <w:tr w:rsidR="00A56F77" w:rsidRPr="0084244D" w:rsidTr="00751DBA">
        <w:trPr>
          <w:trHeight w:hRule="exact" w:val="270"/>
          <w:jc w:val="center"/>
        </w:trPr>
        <w:tc>
          <w:tcPr>
            <w:tcW w:w="4021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  <w:permStart w:id="140" w:edGrp="everyone" w:colFirst="0" w:colLast="0"/>
            <w:permStart w:id="141" w:edGrp="everyone" w:colFirst="1" w:colLast="1"/>
            <w:permStart w:id="142" w:edGrp="everyone" w:colFirst="2" w:colLast="2"/>
          </w:p>
        </w:tc>
        <w:tc>
          <w:tcPr>
            <w:tcW w:w="4382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A56F77" w:rsidRPr="0084244D" w:rsidTr="00751DBA">
        <w:trPr>
          <w:trHeight w:hRule="exact" w:val="289"/>
          <w:jc w:val="center"/>
        </w:trPr>
        <w:tc>
          <w:tcPr>
            <w:tcW w:w="4021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  <w:permStart w:id="143" w:edGrp="everyone" w:colFirst="0" w:colLast="0"/>
            <w:permStart w:id="144" w:edGrp="everyone" w:colFirst="1" w:colLast="1"/>
            <w:permStart w:id="145" w:edGrp="everyone" w:colFirst="2" w:colLast="2"/>
            <w:permEnd w:id="140"/>
            <w:permEnd w:id="141"/>
            <w:permEnd w:id="142"/>
          </w:p>
        </w:tc>
        <w:tc>
          <w:tcPr>
            <w:tcW w:w="4382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A56F77" w:rsidRPr="0084244D" w:rsidTr="00751DBA">
        <w:trPr>
          <w:trHeight w:hRule="exact" w:val="292"/>
          <w:jc w:val="center"/>
        </w:trPr>
        <w:tc>
          <w:tcPr>
            <w:tcW w:w="4021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  <w:permStart w:id="146" w:edGrp="everyone" w:colFirst="0" w:colLast="0"/>
            <w:permStart w:id="147" w:edGrp="everyone" w:colFirst="1" w:colLast="1"/>
            <w:permStart w:id="148" w:edGrp="everyone" w:colFirst="2" w:colLast="2"/>
            <w:permEnd w:id="143"/>
            <w:permEnd w:id="144"/>
            <w:permEnd w:id="145"/>
          </w:p>
        </w:tc>
        <w:tc>
          <w:tcPr>
            <w:tcW w:w="4382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A56F77" w:rsidRPr="0084244D" w:rsidTr="00751DBA">
        <w:tblPrEx>
          <w:tblLook w:val="01E0"/>
        </w:tblPrEx>
        <w:trPr>
          <w:trHeight w:hRule="exact" w:val="286"/>
          <w:jc w:val="center"/>
        </w:trPr>
        <w:tc>
          <w:tcPr>
            <w:tcW w:w="4021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  <w:permStart w:id="149" w:edGrp="everyone" w:colFirst="0" w:colLast="0"/>
            <w:permStart w:id="150" w:edGrp="everyone" w:colFirst="1" w:colLast="1"/>
            <w:permStart w:id="151" w:edGrp="everyone" w:colFirst="2" w:colLast="2"/>
            <w:permEnd w:id="146"/>
            <w:permEnd w:id="147"/>
            <w:permEnd w:id="148"/>
          </w:p>
        </w:tc>
        <w:tc>
          <w:tcPr>
            <w:tcW w:w="4382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A56F77" w:rsidRPr="0084244D" w:rsidRDefault="00A56F77" w:rsidP="00751DBA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permEnd w:id="149"/>
      <w:permEnd w:id="150"/>
      <w:permEnd w:id="151"/>
    </w:tbl>
    <w:p w:rsidR="00A56F77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</w:rPr>
      </w:pPr>
    </w:p>
    <w:p w:rsidR="00A56F77" w:rsidRPr="0084244D" w:rsidRDefault="00A56F77" w:rsidP="00A56F77"/>
    <w:p w:rsidR="00A56F77" w:rsidRPr="0084244D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Менаџерска структура и радно искуство</w:t>
      </w:r>
    </w:p>
    <w:p w:rsidR="00A56F77" w:rsidRPr="0084244D" w:rsidRDefault="00A56F77" w:rsidP="00A56F77">
      <w:pPr>
        <w:ind w:left="720" w:firstLine="720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1276"/>
        <w:gridCol w:w="992"/>
        <w:gridCol w:w="1418"/>
        <w:gridCol w:w="1559"/>
      </w:tblGrid>
      <w:tr w:rsidR="00A56F77" w:rsidRPr="0084244D" w:rsidTr="00751DBA">
        <w:trPr>
          <w:cantSplit/>
        </w:trPr>
        <w:tc>
          <w:tcPr>
            <w:tcW w:w="311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Име и презиме</w:t>
            </w:r>
          </w:p>
        </w:tc>
        <w:tc>
          <w:tcPr>
            <w:tcW w:w="1843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Позиција</w:t>
            </w:r>
          </w:p>
        </w:tc>
        <w:tc>
          <w:tcPr>
            <w:tcW w:w="12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Године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проведене у фирми</w:t>
            </w:r>
          </w:p>
        </w:tc>
        <w:tc>
          <w:tcPr>
            <w:tcW w:w="992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Старост</w:t>
            </w:r>
          </w:p>
        </w:tc>
        <w:tc>
          <w:tcPr>
            <w:tcW w:w="1418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учешће у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капиталу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фирме</w:t>
            </w:r>
          </w:p>
        </w:tc>
        <w:tc>
          <w:tcPr>
            <w:tcW w:w="155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 радно искуство у годинама</w:t>
            </w:r>
          </w:p>
        </w:tc>
      </w:tr>
      <w:tr w:rsidR="00A56F77" w:rsidRPr="0084244D" w:rsidTr="00751DBA">
        <w:trPr>
          <w:cantSplit/>
        </w:trPr>
        <w:tc>
          <w:tcPr>
            <w:tcW w:w="311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52" w:edGrp="everyone" w:colFirst="0" w:colLast="0"/>
            <w:permStart w:id="153" w:edGrp="everyone" w:colFirst="1" w:colLast="1"/>
            <w:permStart w:id="154" w:edGrp="everyone" w:colFirst="2" w:colLast="2"/>
            <w:permStart w:id="155" w:edGrp="everyone" w:colFirst="3" w:colLast="3"/>
            <w:permStart w:id="156" w:edGrp="everyone" w:colFirst="4" w:colLast="4"/>
            <w:permStart w:id="157" w:edGrp="everyone" w:colFirst="5" w:colLast="5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cantSplit/>
        </w:trPr>
        <w:tc>
          <w:tcPr>
            <w:tcW w:w="311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58" w:edGrp="everyone" w:colFirst="0" w:colLast="0"/>
            <w:permStart w:id="159" w:edGrp="everyone" w:colFirst="1" w:colLast="1"/>
            <w:permStart w:id="160" w:edGrp="everyone" w:colFirst="2" w:colLast="2"/>
            <w:permStart w:id="161" w:edGrp="everyone" w:colFirst="3" w:colLast="3"/>
            <w:permStart w:id="162" w:edGrp="everyone" w:colFirst="4" w:colLast="4"/>
            <w:permStart w:id="163" w:edGrp="everyone" w:colFirst="5" w:colLast="5"/>
            <w:permEnd w:id="152"/>
            <w:permEnd w:id="153"/>
            <w:permEnd w:id="154"/>
            <w:permEnd w:id="155"/>
            <w:permEnd w:id="156"/>
            <w:permEnd w:id="157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cantSplit/>
        </w:trPr>
        <w:tc>
          <w:tcPr>
            <w:tcW w:w="311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64" w:edGrp="everyone" w:colFirst="0" w:colLast="0"/>
            <w:permStart w:id="165" w:edGrp="everyone" w:colFirst="1" w:colLast="1"/>
            <w:permStart w:id="166" w:edGrp="everyone" w:colFirst="2" w:colLast="2"/>
            <w:permStart w:id="167" w:edGrp="everyone" w:colFirst="3" w:colLast="3"/>
            <w:permStart w:id="168" w:edGrp="everyone" w:colFirst="4" w:colLast="4"/>
            <w:permStart w:id="169" w:edGrp="everyone" w:colFirst="5" w:colLast="5"/>
            <w:permEnd w:id="158"/>
            <w:permEnd w:id="159"/>
            <w:permEnd w:id="160"/>
            <w:permEnd w:id="161"/>
            <w:permEnd w:id="162"/>
            <w:permEnd w:id="163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cantSplit/>
        </w:trPr>
        <w:tc>
          <w:tcPr>
            <w:tcW w:w="311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70" w:edGrp="everyone" w:colFirst="0" w:colLast="0"/>
            <w:permStart w:id="171" w:edGrp="everyone" w:colFirst="1" w:colLast="1"/>
            <w:permStart w:id="172" w:edGrp="everyone" w:colFirst="2" w:colLast="2"/>
            <w:permStart w:id="173" w:edGrp="everyone" w:colFirst="3" w:colLast="3"/>
            <w:permStart w:id="174" w:edGrp="everyone" w:colFirst="4" w:colLast="4"/>
            <w:permStart w:id="175" w:edGrp="everyone" w:colFirst="5" w:colLast="5"/>
            <w:permEnd w:id="164"/>
            <w:permEnd w:id="165"/>
            <w:permEnd w:id="166"/>
            <w:permEnd w:id="167"/>
            <w:permEnd w:id="168"/>
            <w:permEnd w:id="169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cantSplit/>
        </w:trPr>
        <w:tc>
          <w:tcPr>
            <w:tcW w:w="311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76" w:edGrp="everyone" w:colFirst="0" w:colLast="0"/>
            <w:permStart w:id="177" w:edGrp="everyone" w:colFirst="1" w:colLast="1"/>
            <w:permStart w:id="178" w:edGrp="everyone" w:colFirst="2" w:colLast="2"/>
            <w:permStart w:id="179" w:edGrp="everyone" w:colFirst="3" w:colLast="3"/>
            <w:permStart w:id="180" w:edGrp="everyone" w:colFirst="4" w:colLast="4"/>
            <w:permStart w:id="181" w:edGrp="everyone" w:colFirst="5" w:colLast="5"/>
            <w:permEnd w:id="170"/>
            <w:permEnd w:id="171"/>
            <w:permEnd w:id="172"/>
            <w:permEnd w:id="173"/>
            <w:permEnd w:id="174"/>
            <w:permEnd w:id="175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cantSplit/>
        </w:trPr>
        <w:tc>
          <w:tcPr>
            <w:tcW w:w="311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82" w:edGrp="everyone" w:colFirst="0" w:colLast="0"/>
            <w:permStart w:id="183" w:edGrp="everyone" w:colFirst="1" w:colLast="1"/>
            <w:permStart w:id="184" w:edGrp="everyone" w:colFirst="2" w:colLast="2"/>
            <w:permStart w:id="185" w:edGrp="everyone" w:colFirst="3" w:colLast="3"/>
            <w:permStart w:id="186" w:edGrp="everyone" w:colFirst="4" w:colLast="4"/>
            <w:permStart w:id="187" w:edGrp="everyone" w:colFirst="5" w:colLast="5"/>
            <w:permEnd w:id="176"/>
            <w:permEnd w:id="177"/>
            <w:permEnd w:id="178"/>
            <w:permEnd w:id="179"/>
            <w:permEnd w:id="180"/>
            <w:permEnd w:id="18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82"/>
      <w:permEnd w:id="183"/>
      <w:permEnd w:id="184"/>
      <w:permEnd w:id="185"/>
      <w:permEnd w:id="186"/>
      <w:permEnd w:id="187"/>
    </w:tbl>
    <w:p w:rsidR="00A56F77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</w:rPr>
      </w:pPr>
    </w:p>
    <w:p w:rsidR="00A56F77" w:rsidRPr="00FE5FFC" w:rsidRDefault="00A56F77" w:rsidP="00A56F77"/>
    <w:p w:rsidR="00A56F77" w:rsidRPr="0084244D" w:rsidRDefault="00A56F77" w:rsidP="00A56F77"/>
    <w:p w:rsidR="00A56F77" w:rsidRPr="0084244D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>.</w:t>
      </w:r>
      <w:r w:rsidRPr="0084244D">
        <w:rPr>
          <w:rFonts w:cstheme="majorHAnsi"/>
          <w:sz w:val="20"/>
          <w:szCs w:val="20"/>
        </w:rPr>
        <w:t>а Просечан број запослених и квалификациона структура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3"/>
        <w:gridCol w:w="2555"/>
      </w:tblGrid>
      <w:tr w:rsidR="00A56F77" w:rsidRPr="0084244D" w:rsidTr="00751DBA">
        <w:trPr>
          <w:trHeight w:val="221"/>
          <w:jc w:val="center"/>
        </w:trPr>
        <w:tc>
          <w:tcPr>
            <w:tcW w:w="2323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Квалификациона структура</w:t>
            </w:r>
          </w:p>
        </w:tc>
        <w:tc>
          <w:tcPr>
            <w:tcW w:w="2555" w:type="dxa"/>
            <w:shd w:val="clear" w:color="auto" w:fill="auto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Број запослених</w:t>
            </w:r>
          </w:p>
        </w:tc>
      </w:tr>
      <w:tr w:rsidR="00A56F77" w:rsidRPr="0084244D" w:rsidTr="00751DBA">
        <w:trPr>
          <w:trHeight w:val="221"/>
          <w:jc w:val="center"/>
        </w:trPr>
        <w:tc>
          <w:tcPr>
            <w:tcW w:w="2323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88" w:edGrp="everyone" w:colFirst="1" w:colLast="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ВСС</w:t>
            </w:r>
          </w:p>
        </w:tc>
        <w:tc>
          <w:tcPr>
            <w:tcW w:w="2555" w:type="dxa"/>
            <w:shd w:val="clear" w:color="auto" w:fill="auto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21"/>
          <w:jc w:val="center"/>
        </w:trPr>
        <w:tc>
          <w:tcPr>
            <w:tcW w:w="2323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89" w:edGrp="everyone" w:colFirst="1" w:colLast="1"/>
            <w:permEnd w:id="188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ВШС</w:t>
            </w:r>
          </w:p>
        </w:tc>
        <w:tc>
          <w:tcPr>
            <w:tcW w:w="2555" w:type="dxa"/>
            <w:shd w:val="clear" w:color="auto" w:fill="auto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21"/>
          <w:jc w:val="center"/>
        </w:trPr>
        <w:tc>
          <w:tcPr>
            <w:tcW w:w="2323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90" w:edGrp="everyone" w:colFirst="1" w:colLast="1"/>
            <w:permEnd w:id="189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ССС</w:t>
            </w:r>
          </w:p>
        </w:tc>
        <w:tc>
          <w:tcPr>
            <w:tcW w:w="2555" w:type="dxa"/>
            <w:shd w:val="clear" w:color="auto" w:fill="auto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2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91" w:edGrp="everyone" w:colFirst="1" w:colLast="1"/>
            <w:permEnd w:id="190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91"/>
    </w:tbl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pStyle w:val="Heading8"/>
        <w:spacing w:before="0" w:after="0"/>
        <w:rPr>
          <w:rFonts w:asciiTheme="majorHAnsi" w:hAnsiTheme="majorHAnsi" w:cstheme="majorHAnsi"/>
          <w:b/>
          <w:i w:val="0"/>
          <w:sz w:val="20"/>
          <w:szCs w:val="20"/>
        </w:rPr>
      </w:pPr>
    </w:p>
    <w:p w:rsidR="00A56F77" w:rsidRPr="00FE5FFC" w:rsidRDefault="00A56F77" w:rsidP="00A56F77"/>
    <w:p w:rsidR="00A56F77" w:rsidRPr="0084244D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6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Референтна листа подносиоца захтева (уколико је обимна дати у прилогу)</w:t>
      </w: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A56F77" w:rsidRPr="0084244D" w:rsidTr="00751DBA">
        <w:trPr>
          <w:jc w:val="center"/>
        </w:trPr>
        <w:tc>
          <w:tcPr>
            <w:tcW w:w="9000" w:type="dxa"/>
            <w:tcBorders>
              <w:top w:val="nil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2" w:edGrp="everyone" w:colFirst="0" w:colLast="0"/>
            <w:r w:rsidRPr="0084244D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A56F77" w:rsidRPr="0084244D" w:rsidTr="00751DBA">
        <w:trPr>
          <w:jc w:val="center"/>
        </w:trPr>
        <w:tc>
          <w:tcPr>
            <w:tcW w:w="9000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3" w:edGrp="everyone" w:colFirst="0" w:colLast="0"/>
            <w:permEnd w:id="192"/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A56F77" w:rsidRPr="0084244D" w:rsidTr="00751DBA">
        <w:trPr>
          <w:jc w:val="center"/>
        </w:trPr>
        <w:tc>
          <w:tcPr>
            <w:tcW w:w="9000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4" w:edGrp="everyone" w:colFirst="0" w:colLast="0"/>
            <w:permEnd w:id="193"/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A56F77" w:rsidRPr="0084244D" w:rsidTr="00751DBA">
        <w:trPr>
          <w:jc w:val="center"/>
        </w:trPr>
        <w:tc>
          <w:tcPr>
            <w:tcW w:w="900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5" w:edGrp="everyone" w:colFirst="0" w:colLast="0"/>
            <w:permEnd w:id="194"/>
          </w:p>
        </w:tc>
      </w:tr>
      <w:tr w:rsidR="00A56F77" w:rsidRPr="0084244D" w:rsidTr="00751DBA">
        <w:trPr>
          <w:jc w:val="center"/>
        </w:trPr>
        <w:tc>
          <w:tcPr>
            <w:tcW w:w="900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6" w:edGrp="everyone" w:colFirst="0" w:colLast="0"/>
            <w:permEnd w:id="195"/>
          </w:p>
        </w:tc>
      </w:tr>
      <w:permEnd w:id="196"/>
    </w:tbl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4818BE" w:rsidRDefault="004818BE" w:rsidP="00A56F77">
      <w:pPr>
        <w:rPr>
          <w:rFonts w:asciiTheme="majorHAnsi" w:hAnsiTheme="majorHAnsi" w:cstheme="majorHAnsi"/>
          <w:sz w:val="20"/>
          <w:szCs w:val="20"/>
        </w:rPr>
      </w:pPr>
    </w:p>
    <w:p w:rsidR="004818BE" w:rsidRDefault="004818BE" w:rsidP="00A56F77">
      <w:pPr>
        <w:rPr>
          <w:rFonts w:asciiTheme="majorHAnsi" w:hAnsiTheme="majorHAnsi" w:cstheme="majorHAnsi"/>
          <w:sz w:val="20"/>
          <w:szCs w:val="20"/>
        </w:rPr>
      </w:pPr>
    </w:p>
    <w:p w:rsidR="004818BE" w:rsidRDefault="004818BE" w:rsidP="00A56F77">
      <w:pPr>
        <w:rPr>
          <w:rFonts w:asciiTheme="majorHAnsi" w:hAnsiTheme="majorHAnsi" w:cstheme="majorHAnsi"/>
          <w:sz w:val="20"/>
          <w:szCs w:val="20"/>
        </w:rPr>
      </w:pPr>
    </w:p>
    <w:p w:rsidR="004818BE" w:rsidRDefault="004818BE" w:rsidP="00A56F77">
      <w:pPr>
        <w:rPr>
          <w:rFonts w:asciiTheme="majorHAnsi" w:hAnsiTheme="majorHAnsi" w:cstheme="majorHAnsi"/>
          <w:sz w:val="20"/>
          <w:szCs w:val="20"/>
        </w:rPr>
      </w:pPr>
    </w:p>
    <w:p w:rsidR="004818BE" w:rsidRDefault="004818BE" w:rsidP="00A56F77">
      <w:pPr>
        <w:rPr>
          <w:rFonts w:asciiTheme="majorHAnsi" w:hAnsiTheme="majorHAnsi" w:cstheme="majorHAnsi"/>
          <w:sz w:val="20"/>
          <w:szCs w:val="20"/>
        </w:rPr>
      </w:pPr>
    </w:p>
    <w:p w:rsidR="004818BE" w:rsidRDefault="004818BE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Pr="00FE5FFC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pStyle w:val="Heading2"/>
        <w:spacing w:before="0" w:after="0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lastRenderedPageBreak/>
        <w:t>7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Продаја по главним групама производа (износи у 000 РСД)</w:t>
      </w:r>
    </w:p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89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34"/>
        <w:gridCol w:w="567"/>
        <w:gridCol w:w="1317"/>
        <w:gridCol w:w="567"/>
        <w:gridCol w:w="284"/>
        <w:gridCol w:w="1335"/>
        <w:gridCol w:w="608"/>
        <w:gridCol w:w="1229"/>
        <w:gridCol w:w="661"/>
      </w:tblGrid>
      <w:tr w:rsidR="00A56F77" w:rsidRPr="0084244D" w:rsidTr="00751DB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A56F77" w:rsidRPr="0084244D" w:rsidRDefault="00A56F77" w:rsidP="00751DBA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</w:p>
          <w:p w:rsidR="00A56F77" w:rsidRPr="0084244D" w:rsidRDefault="00A56F77" w:rsidP="00751DBA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Текућа </w:t>
            </w:r>
          </w:p>
          <w:p w:rsidR="00A56F77" w:rsidRPr="0084244D" w:rsidRDefault="00A56F77" w:rsidP="00751DBA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година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pct12" w:color="auto" w:fill="auto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12" w:space="0" w:color="auto"/>
            </w:tcBorders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година 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  <w:tr w:rsidR="00A56F77" w:rsidRPr="0084244D" w:rsidTr="00751DBA">
        <w:trPr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97" w:edGrp="everyone" w:colFirst="0" w:colLast="0"/>
            <w:permStart w:id="198" w:edGrp="everyone" w:colFirst="1" w:colLast="1"/>
            <w:permStart w:id="199" w:edGrp="everyone" w:colFirst="2" w:colLast="2"/>
            <w:permStart w:id="200" w:edGrp="everyone" w:colFirst="3" w:colLast="3"/>
            <w:permStart w:id="201" w:edGrp="everyone" w:colFirst="4" w:colLast="4"/>
            <w:permStart w:id="202" w:edGrp="everyone" w:colFirst="5" w:colLast="5"/>
            <w:permStart w:id="203" w:edGrp="everyone" w:colFirst="6" w:colLast="6"/>
            <w:permStart w:id="204" w:edGrp="everyone" w:colFirst="7" w:colLast="7"/>
            <w:permStart w:id="205" w:edGrp="everyone" w:colFirst="8" w:colLast="8"/>
            <w:permStart w:id="206" w:edGrp="everyone" w:colFirst="9" w:colLast="9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07" w:edGrp="everyone" w:colFirst="0" w:colLast="0"/>
            <w:permStart w:id="208" w:edGrp="everyone" w:colFirst="1" w:colLast="1"/>
            <w:permStart w:id="209" w:edGrp="everyone" w:colFirst="2" w:colLast="2"/>
            <w:permStart w:id="210" w:edGrp="everyone" w:colFirst="3" w:colLast="3"/>
            <w:permStart w:id="211" w:edGrp="everyone" w:colFirst="4" w:colLast="4"/>
            <w:permStart w:id="212" w:edGrp="everyone" w:colFirst="5" w:colLast="5"/>
            <w:permStart w:id="213" w:edGrp="everyone" w:colFirst="6" w:colLast="6"/>
            <w:permStart w:id="214" w:edGrp="everyone" w:colFirst="7" w:colLast="7"/>
            <w:permStart w:id="215" w:edGrp="everyone" w:colFirst="8" w:colLast="8"/>
            <w:permStart w:id="216" w:edGrp="everyone" w:colFirst="9" w:colLast="9"/>
            <w:permEnd w:id="197"/>
            <w:permEnd w:id="198"/>
            <w:permEnd w:id="199"/>
            <w:permEnd w:id="200"/>
            <w:permEnd w:id="201"/>
            <w:permEnd w:id="202"/>
            <w:permEnd w:id="203"/>
            <w:permEnd w:id="204"/>
            <w:permEnd w:id="205"/>
            <w:permEnd w:id="206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3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17" w:edGrp="everyone" w:colFirst="0" w:colLast="0"/>
            <w:permStart w:id="218" w:edGrp="everyone" w:colFirst="1" w:colLast="1"/>
            <w:permStart w:id="219" w:edGrp="everyone" w:colFirst="2" w:colLast="2"/>
            <w:permStart w:id="220" w:edGrp="everyone" w:colFirst="3" w:colLast="3"/>
            <w:permStart w:id="221" w:edGrp="everyone" w:colFirst="4" w:colLast="4"/>
            <w:permStart w:id="222" w:edGrp="everyone" w:colFirst="5" w:colLast="5"/>
            <w:permStart w:id="223" w:edGrp="everyone" w:colFirst="6" w:colLast="6"/>
            <w:permStart w:id="224" w:edGrp="everyone" w:colFirst="7" w:colLast="7"/>
            <w:permStart w:id="225" w:edGrp="everyone" w:colFirst="8" w:colLast="8"/>
            <w:permStart w:id="226" w:edGrp="everyone" w:colFirst="9" w:colLast="9"/>
            <w:permEnd w:id="207"/>
            <w:permEnd w:id="208"/>
            <w:permEnd w:id="209"/>
            <w:permEnd w:id="210"/>
            <w:permEnd w:id="211"/>
            <w:permEnd w:id="212"/>
            <w:permEnd w:id="213"/>
            <w:permEnd w:id="214"/>
            <w:permEnd w:id="215"/>
            <w:permEnd w:id="216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27" w:edGrp="everyone" w:colFirst="0" w:colLast="0"/>
            <w:permStart w:id="228" w:edGrp="everyone" w:colFirst="1" w:colLast="1"/>
            <w:permStart w:id="229" w:edGrp="everyone" w:colFirst="2" w:colLast="2"/>
            <w:permStart w:id="230" w:edGrp="everyone" w:colFirst="3" w:colLast="3"/>
            <w:permStart w:id="231" w:edGrp="everyone" w:colFirst="4" w:colLast="4"/>
            <w:permStart w:id="232" w:edGrp="everyone" w:colFirst="5" w:colLast="5"/>
            <w:permStart w:id="233" w:edGrp="everyone" w:colFirst="6" w:colLast="6"/>
            <w:permStart w:id="234" w:edGrp="everyone" w:colFirst="7" w:colLast="7"/>
            <w:permStart w:id="235" w:edGrp="everyone" w:colFirst="8" w:colLast="8"/>
            <w:permStart w:id="236" w:edGrp="everyone" w:colFirst="9" w:colLast="9"/>
            <w:permEnd w:id="217"/>
            <w:permEnd w:id="218"/>
            <w:permEnd w:id="219"/>
            <w:permEnd w:id="220"/>
            <w:permEnd w:id="221"/>
            <w:permEnd w:id="222"/>
            <w:permEnd w:id="223"/>
            <w:permEnd w:id="224"/>
            <w:permEnd w:id="225"/>
            <w:permEnd w:id="226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37" w:edGrp="everyone" w:colFirst="0" w:colLast="0"/>
            <w:permStart w:id="238" w:edGrp="everyone" w:colFirst="1" w:colLast="1"/>
            <w:permStart w:id="239" w:edGrp="everyone" w:colFirst="2" w:colLast="2"/>
            <w:permStart w:id="240" w:edGrp="everyone" w:colFirst="3" w:colLast="3"/>
            <w:permStart w:id="241" w:edGrp="everyone" w:colFirst="4" w:colLast="4"/>
            <w:permStart w:id="242" w:edGrp="everyone" w:colFirst="5" w:colLast="5"/>
            <w:permStart w:id="243" w:edGrp="everyone" w:colFirst="6" w:colLast="6"/>
            <w:permStart w:id="244" w:edGrp="everyone" w:colFirst="7" w:colLast="7"/>
            <w:permStart w:id="245" w:edGrp="everyone" w:colFirst="8" w:colLast="8"/>
            <w:permStart w:id="246" w:edGrp="everyone" w:colFirst="9" w:colLast="9"/>
            <w:permEnd w:id="227"/>
            <w:permEnd w:id="228"/>
            <w:permEnd w:id="229"/>
            <w:permEnd w:id="230"/>
            <w:permEnd w:id="231"/>
            <w:permEnd w:id="232"/>
            <w:permEnd w:id="233"/>
            <w:permEnd w:id="234"/>
            <w:permEnd w:id="235"/>
            <w:permEnd w:id="236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47" w:edGrp="everyone" w:colFirst="0" w:colLast="0"/>
            <w:permStart w:id="248" w:edGrp="everyone" w:colFirst="1" w:colLast="1"/>
            <w:permStart w:id="249" w:edGrp="everyone" w:colFirst="2" w:colLast="2"/>
            <w:permStart w:id="250" w:edGrp="everyone" w:colFirst="3" w:colLast="3"/>
            <w:permStart w:id="251" w:edGrp="everyone" w:colFirst="4" w:colLast="4"/>
            <w:permStart w:id="252" w:edGrp="everyone" w:colFirst="5" w:colLast="5"/>
            <w:permStart w:id="253" w:edGrp="everyone" w:colFirst="6" w:colLast="6"/>
            <w:permStart w:id="254" w:edGrp="everyone" w:colFirst="7" w:colLast="7"/>
            <w:permStart w:id="255" w:edGrp="everyone" w:colFirst="8" w:colLast="8"/>
            <w:permStart w:id="256" w:edGrp="everyone" w:colFirst="9" w:colLast="9"/>
            <w:permEnd w:id="237"/>
            <w:permEnd w:id="238"/>
            <w:permEnd w:id="239"/>
            <w:permEnd w:id="240"/>
            <w:permEnd w:id="241"/>
            <w:permEnd w:id="242"/>
            <w:permEnd w:id="243"/>
            <w:permEnd w:id="244"/>
            <w:permEnd w:id="245"/>
            <w:permEnd w:id="246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57" w:edGrp="everyone" w:colFirst="0" w:colLast="0"/>
            <w:permStart w:id="258" w:edGrp="everyone" w:colFirst="1" w:colLast="1"/>
            <w:permStart w:id="259" w:edGrp="everyone" w:colFirst="2" w:colLast="2"/>
            <w:permStart w:id="260" w:edGrp="everyone" w:colFirst="3" w:colLast="3"/>
            <w:permStart w:id="261" w:edGrp="everyone" w:colFirst="4" w:colLast="4"/>
            <w:permStart w:id="262" w:edGrp="everyone" w:colFirst="5" w:colLast="5"/>
            <w:permStart w:id="263" w:edGrp="everyone" w:colFirst="6" w:colLast="6"/>
            <w:permStart w:id="264" w:edGrp="everyone" w:colFirst="7" w:colLast="7"/>
            <w:permStart w:id="265" w:edGrp="everyone" w:colFirst="8" w:colLast="8"/>
            <w:permStart w:id="266" w:edGrp="everyone" w:colFirst="9" w:colLast="9"/>
            <w:permEnd w:id="247"/>
            <w:permEnd w:id="248"/>
            <w:permEnd w:id="249"/>
            <w:permEnd w:id="250"/>
            <w:permEnd w:id="251"/>
            <w:permEnd w:id="252"/>
            <w:permEnd w:id="253"/>
            <w:permEnd w:id="254"/>
            <w:permEnd w:id="255"/>
            <w:permEnd w:id="256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67" w:edGrp="everyone" w:colFirst="0" w:colLast="0"/>
            <w:permStart w:id="268" w:edGrp="everyone" w:colFirst="1" w:colLast="1"/>
            <w:permStart w:id="269" w:edGrp="everyone" w:colFirst="2" w:colLast="2"/>
            <w:permStart w:id="270" w:edGrp="everyone" w:colFirst="3" w:colLast="3"/>
            <w:permStart w:id="271" w:edGrp="everyone" w:colFirst="4" w:colLast="4"/>
            <w:permStart w:id="272" w:edGrp="everyone" w:colFirst="5" w:colLast="5"/>
            <w:permStart w:id="273" w:edGrp="everyone" w:colFirst="6" w:colLast="6"/>
            <w:permStart w:id="274" w:edGrp="everyone" w:colFirst="7" w:colLast="7"/>
            <w:permStart w:id="275" w:edGrp="everyone" w:colFirst="8" w:colLast="8"/>
            <w:permStart w:id="276" w:edGrp="everyone" w:colFirst="9" w:colLast="9"/>
            <w:permEnd w:id="257"/>
            <w:permEnd w:id="258"/>
            <w:permEnd w:id="259"/>
            <w:permEnd w:id="260"/>
            <w:permEnd w:id="261"/>
            <w:permEnd w:id="262"/>
            <w:permEnd w:id="263"/>
            <w:permEnd w:id="264"/>
            <w:permEnd w:id="265"/>
            <w:permEnd w:id="266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77" w:edGrp="everyone" w:colFirst="0" w:colLast="0"/>
            <w:permStart w:id="278" w:edGrp="everyone" w:colFirst="1" w:colLast="1"/>
            <w:permStart w:id="279" w:edGrp="everyone" w:colFirst="2" w:colLast="2"/>
            <w:permStart w:id="280" w:edGrp="everyone" w:colFirst="3" w:colLast="3"/>
            <w:permStart w:id="281" w:edGrp="everyone" w:colFirst="4" w:colLast="4"/>
            <w:permStart w:id="282" w:edGrp="everyone" w:colFirst="5" w:colLast="5"/>
            <w:permStart w:id="283" w:edGrp="everyone" w:colFirst="6" w:colLast="6"/>
            <w:permStart w:id="284" w:edGrp="everyone" w:colFirst="7" w:colLast="7"/>
            <w:permStart w:id="285" w:edGrp="everyone" w:colFirst="8" w:colLast="8"/>
            <w:permStart w:id="286" w:edGrp="everyone" w:colFirst="9" w:colLast="9"/>
            <w:permEnd w:id="267"/>
            <w:permEnd w:id="268"/>
            <w:permEnd w:id="269"/>
            <w:permEnd w:id="270"/>
            <w:permEnd w:id="271"/>
            <w:permEnd w:id="272"/>
            <w:permEnd w:id="273"/>
            <w:permEnd w:id="274"/>
            <w:permEnd w:id="275"/>
            <w:permEnd w:id="276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87" w:edGrp="everyone" w:colFirst="0" w:colLast="0"/>
            <w:permStart w:id="288" w:edGrp="everyone" w:colFirst="1" w:colLast="1"/>
            <w:permStart w:id="289" w:edGrp="everyone" w:colFirst="2" w:colLast="2"/>
            <w:permStart w:id="290" w:edGrp="everyone" w:colFirst="3" w:colLast="3"/>
            <w:permStart w:id="291" w:edGrp="everyone" w:colFirst="4" w:colLast="4"/>
            <w:permStart w:id="292" w:edGrp="everyone" w:colFirst="5" w:colLast="5"/>
            <w:permStart w:id="293" w:edGrp="everyone" w:colFirst="6" w:colLast="6"/>
            <w:permStart w:id="294" w:edGrp="everyone" w:colFirst="7" w:colLast="7"/>
            <w:permStart w:id="295" w:edGrp="everyone" w:colFirst="8" w:colLast="8"/>
            <w:permStart w:id="296" w:edGrp="everyone" w:colFirst="9" w:colLast="9"/>
            <w:permEnd w:id="277"/>
            <w:permEnd w:id="278"/>
            <w:permEnd w:id="279"/>
            <w:permEnd w:id="280"/>
            <w:permEnd w:id="281"/>
            <w:permEnd w:id="282"/>
            <w:permEnd w:id="283"/>
            <w:permEnd w:id="284"/>
            <w:permEnd w:id="285"/>
            <w:permEnd w:id="286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287"/>
      <w:permEnd w:id="288"/>
      <w:permEnd w:id="289"/>
      <w:permEnd w:id="290"/>
      <w:permEnd w:id="291"/>
      <w:permEnd w:id="292"/>
      <w:permEnd w:id="293"/>
      <w:permEnd w:id="294"/>
      <w:permEnd w:id="295"/>
      <w:permEnd w:id="296"/>
      <w:tr w:rsidR="00A56F77" w:rsidRPr="0084244D" w:rsidTr="00751DBA">
        <w:trPr>
          <w:trHeight w:val="80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6F77" w:rsidRPr="0084244D" w:rsidRDefault="00A56F77" w:rsidP="00751DBA">
            <w:pPr>
              <w:pStyle w:val="Heading9"/>
              <w:spacing w:before="0" w:after="0"/>
              <w:rPr>
                <w:rFonts w:cstheme="majorHAnsi"/>
                <w:sz w:val="20"/>
                <w:szCs w:val="20"/>
              </w:rPr>
            </w:pPr>
            <w:r w:rsidRPr="0084244D">
              <w:rPr>
                <w:rFonts w:cstheme="majorHAnsi"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2" w:color="auto" w:fill="auto"/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A56F77" w:rsidRPr="0084244D" w:rsidRDefault="00A56F77" w:rsidP="00751DB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Ако је заступљена производна делатност онда је потребно да се рашчлани на неколико група производа и да се да њихов удео у укупној продаји</w:t>
      </w:r>
      <w:r w:rsidRPr="0084244D">
        <w:rPr>
          <w:rFonts w:asciiTheme="majorHAnsi" w:hAnsiTheme="majorHAnsi" w:cstheme="majorHAnsi"/>
          <w:sz w:val="20"/>
          <w:szCs w:val="20"/>
        </w:rPr>
        <w:t>.</w:t>
      </w: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8. Подаци о добављачима</w:t>
      </w: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У табелама које се односе на добављаче, у колони % од укупне набавке унети податке на основу званичног Завршног рачуна или достављеног закључног листа.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*У колони Обезбеђење навести начин на који обезбеђујете измирење својих обавеза према добављачима (нпр. менице, гаранције и сл.)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све обавезе према повезаним лицима без обзира на износ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789"/>
        <w:gridCol w:w="1789"/>
        <w:gridCol w:w="2733"/>
      </w:tblGrid>
      <w:tr w:rsidR="00A56F77" w:rsidRPr="0084244D" w:rsidTr="00751DBA">
        <w:trPr>
          <w:trHeight w:val="571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A56F77" w:rsidRPr="0084244D" w:rsidRDefault="00A56F77" w:rsidP="00751DBA">
            <w:pPr>
              <w:pStyle w:val="Heading1"/>
              <w:spacing w:before="0" w:after="0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</w:p>
          <w:p w:rsidR="00A56F77" w:rsidRPr="0084244D" w:rsidRDefault="00A56F77" w:rsidP="00751DBA">
            <w:pPr>
              <w:pStyle w:val="Heading1"/>
              <w:spacing w:before="0" w:after="0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84244D">
              <w:rPr>
                <w:rFonts w:cstheme="majorHAnsi"/>
                <w:b w:val="0"/>
                <w:sz w:val="20"/>
                <w:szCs w:val="20"/>
              </w:rPr>
              <w:t>Назив добављача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од укупне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набавке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 услови плаћања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*Обезбеђење</w:t>
            </w:r>
          </w:p>
        </w:tc>
      </w:tr>
      <w:tr w:rsidR="00A56F77" w:rsidRPr="0084244D" w:rsidTr="00751DBA">
        <w:trPr>
          <w:trHeight w:val="237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Добављачи у земљи</w:t>
            </w:r>
          </w:p>
        </w:tc>
      </w:tr>
      <w:tr w:rsidR="00A56F77" w:rsidRPr="0084244D" w:rsidTr="00751DBA">
        <w:trPr>
          <w:trHeight w:val="252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97" w:edGrp="everyone" w:colFirst="0" w:colLast="0"/>
            <w:permStart w:id="298" w:edGrp="everyone" w:colFirst="1" w:colLast="1"/>
            <w:permStart w:id="299" w:edGrp="everyone" w:colFirst="2" w:colLast="2"/>
            <w:permStart w:id="300" w:edGrp="everyone" w:colFirst="3" w:colLast="3"/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37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01" w:edGrp="everyone" w:colFirst="0" w:colLast="0"/>
            <w:permStart w:id="302" w:edGrp="everyone" w:colFirst="1" w:colLast="1"/>
            <w:permStart w:id="303" w:edGrp="everyone" w:colFirst="2" w:colLast="2"/>
            <w:permStart w:id="304" w:edGrp="everyone" w:colFirst="3" w:colLast="3"/>
            <w:permEnd w:id="297"/>
            <w:permEnd w:id="298"/>
            <w:permEnd w:id="299"/>
            <w:permEnd w:id="300"/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2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05" w:edGrp="everyone" w:colFirst="0" w:colLast="0"/>
            <w:permStart w:id="306" w:edGrp="everyone" w:colFirst="1" w:colLast="1"/>
            <w:permStart w:id="307" w:edGrp="everyone" w:colFirst="2" w:colLast="2"/>
            <w:permStart w:id="308" w:edGrp="everyone" w:colFirst="3" w:colLast="3"/>
            <w:permEnd w:id="301"/>
            <w:permEnd w:id="302"/>
            <w:permEnd w:id="303"/>
            <w:permEnd w:id="304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2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09" w:edGrp="everyone" w:colFirst="0" w:colLast="0"/>
            <w:permStart w:id="310" w:edGrp="everyone" w:colFirst="1" w:colLast="1"/>
            <w:permStart w:id="311" w:edGrp="everyone" w:colFirst="2" w:colLast="2"/>
            <w:permStart w:id="312" w:edGrp="everyone" w:colFirst="3" w:colLast="3"/>
            <w:permEnd w:id="305"/>
            <w:permEnd w:id="306"/>
            <w:permEnd w:id="307"/>
            <w:permEnd w:id="308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2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13" w:edGrp="everyone" w:colFirst="0" w:colLast="0"/>
            <w:permStart w:id="314" w:edGrp="everyone" w:colFirst="1" w:colLast="1"/>
            <w:permStart w:id="315" w:edGrp="everyone" w:colFirst="2" w:colLast="2"/>
            <w:permStart w:id="316" w:edGrp="everyone" w:colFirst="3" w:colLast="3"/>
            <w:permEnd w:id="309"/>
            <w:permEnd w:id="310"/>
            <w:permEnd w:id="311"/>
            <w:permEnd w:id="312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2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17" w:edGrp="everyone" w:colFirst="0" w:colLast="0"/>
            <w:permStart w:id="318" w:edGrp="everyone" w:colFirst="1" w:colLast="1"/>
            <w:permStart w:id="319" w:edGrp="everyone" w:colFirst="2" w:colLast="2"/>
            <w:permStart w:id="320" w:edGrp="everyone" w:colFirst="3" w:colLast="3"/>
            <w:permEnd w:id="313"/>
            <w:permEnd w:id="314"/>
            <w:permEnd w:id="315"/>
            <w:permEnd w:id="316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2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21" w:edGrp="everyone" w:colFirst="0" w:colLast="0"/>
            <w:permStart w:id="322" w:edGrp="everyone" w:colFirst="1" w:colLast="1"/>
            <w:permStart w:id="323" w:edGrp="everyone" w:colFirst="2" w:colLast="2"/>
            <w:permStart w:id="324" w:edGrp="everyone" w:colFirst="3" w:colLast="3"/>
            <w:permEnd w:id="317"/>
            <w:permEnd w:id="318"/>
            <w:permEnd w:id="319"/>
            <w:permEnd w:id="320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2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25" w:edGrp="everyone" w:colFirst="0" w:colLast="0"/>
            <w:permStart w:id="326" w:edGrp="everyone" w:colFirst="1" w:colLast="1"/>
            <w:permStart w:id="327" w:edGrp="everyone" w:colFirst="2" w:colLast="2"/>
            <w:permStart w:id="328" w:edGrp="everyone" w:colFirst="3" w:colLast="3"/>
            <w:permEnd w:id="321"/>
            <w:permEnd w:id="322"/>
            <w:permEnd w:id="323"/>
            <w:permEnd w:id="324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29" w:edGrp="everyone" w:colFirst="1" w:colLast="1"/>
            <w:permStart w:id="330" w:edGrp="everyone" w:colFirst="2" w:colLast="2"/>
            <w:permStart w:id="331" w:edGrp="everyone" w:colFirst="3" w:colLast="3"/>
            <w:permEnd w:id="325"/>
            <w:permEnd w:id="326"/>
            <w:permEnd w:id="327"/>
            <w:permEnd w:id="328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329"/>
      <w:permEnd w:id="330"/>
      <w:permEnd w:id="331"/>
      <w:tr w:rsidR="00A56F77" w:rsidRPr="0084244D" w:rsidTr="00751DBA">
        <w:trPr>
          <w:trHeight w:val="252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Ино-добављачи</w:t>
            </w: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32" w:edGrp="everyone" w:colFirst="0" w:colLast="0"/>
            <w:permStart w:id="333" w:edGrp="everyone" w:colFirst="1" w:colLast="1"/>
            <w:permStart w:id="334" w:edGrp="everyone" w:colFirst="2" w:colLast="2"/>
            <w:permStart w:id="335" w:edGrp="everyone" w:colFirst="3" w:colLast="3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36" w:edGrp="everyone" w:colFirst="0" w:colLast="0"/>
            <w:permStart w:id="337" w:edGrp="everyone" w:colFirst="1" w:colLast="1"/>
            <w:permStart w:id="338" w:edGrp="everyone" w:colFirst="2" w:colLast="2"/>
            <w:permStart w:id="339" w:edGrp="everyone" w:colFirst="3" w:colLast="3"/>
            <w:permEnd w:id="332"/>
            <w:permEnd w:id="333"/>
            <w:permEnd w:id="334"/>
            <w:permEnd w:id="335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40" w:edGrp="everyone" w:colFirst="0" w:colLast="0"/>
            <w:permStart w:id="341" w:edGrp="everyone" w:colFirst="1" w:colLast="1"/>
            <w:permStart w:id="342" w:edGrp="everyone" w:colFirst="2" w:colLast="2"/>
            <w:permStart w:id="343" w:edGrp="everyone" w:colFirst="3" w:colLast="3"/>
            <w:permEnd w:id="336"/>
            <w:permEnd w:id="337"/>
            <w:permEnd w:id="338"/>
            <w:permEnd w:id="339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44" w:edGrp="everyone" w:colFirst="0" w:colLast="0"/>
            <w:permStart w:id="345" w:edGrp="everyone" w:colFirst="1" w:colLast="1"/>
            <w:permStart w:id="346" w:edGrp="everyone" w:colFirst="2" w:colLast="2"/>
            <w:permStart w:id="347" w:edGrp="everyone" w:colFirst="3" w:colLast="3"/>
            <w:permEnd w:id="340"/>
            <w:permEnd w:id="341"/>
            <w:permEnd w:id="342"/>
            <w:permEnd w:id="343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48" w:edGrp="everyone" w:colFirst="0" w:colLast="0"/>
            <w:permStart w:id="349" w:edGrp="everyone" w:colFirst="1" w:colLast="1"/>
            <w:permStart w:id="350" w:edGrp="everyone" w:colFirst="2" w:colLast="2"/>
            <w:permStart w:id="351" w:edGrp="everyone" w:colFirst="3" w:colLast="3"/>
            <w:permEnd w:id="344"/>
            <w:permEnd w:id="345"/>
            <w:permEnd w:id="346"/>
            <w:permEnd w:id="347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52" w:edGrp="everyone" w:colFirst="0" w:colLast="0"/>
            <w:permStart w:id="353" w:edGrp="everyone" w:colFirst="1" w:colLast="1"/>
            <w:permStart w:id="354" w:edGrp="everyone" w:colFirst="2" w:colLast="2"/>
            <w:permStart w:id="355" w:edGrp="everyone" w:colFirst="3" w:colLast="3"/>
            <w:permEnd w:id="348"/>
            <w:permEnd w:id="349"/>
            <w:permEnd w:id="350"/>
            <w:permEnd w:id="351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56" w:edGrp="everyone" w:colFirst="0" w:colLast="0"/>
            <w:permStart w:id="357" w:edGrp="everyone" w:colFirst="1" w:colLast="1"/>
            <w:permStart w:id="358" w:edGrp="everyone" w:colFirst="2" w:colLast="2"/>
            <w:permStart w:id="359" w:edGrp="everyone" w:colFirst="3" w:colLast="3"/>
            <w:permEnd w:id="352"/>
            <w:permEnd w:id="353"/>
            <w:permEnd w:id="354"/>
            <w:permEnd w:id="355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60" w:edGrp="everyone" w:colFirst="1" w:colLast="1"/>
            <w:permStart w:id="361" w:edGrp="everyone" w:colFirst="2" w:colLast="2"/>
            <w:permStart w:id="362" w:edGrp="everyone" w:colFirst="3" w:colLast="3"/>
            <w:permEnd w:id="356"/>
            <w:permEnd w:id="357"/>
            <w:permEnd w:id="358"/>
            <w:permEnd w:id="359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37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63" w:edGrp="everyone" w:colFirst="2" w:colLast="2"/>
            <w:permStart w:id="364" w:edGrp="everyone" w:colFirst="3" w:colLast="3"/>
            <w:permEnd w:id="360"/>
            <w:permEnd w:id="361"/>
            <w:permEnd w:id="362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363"/>
      <w:permEnd w:id="364"/>
    </w:tbl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lastRenderedPageBreak/>
        <w:t xml:space="preserve">8.1 Рочна структура обавеза на дан достављеног закључног листа </w:t>
      </w: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Недоспеле 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      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  <w:t xml:space="preserve">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1417"/>
        <w:gridCol w:w="1843"/>
      </w:tblGrid>
      <w:tr w:rsidR="00A56F77" w:rsidRPr="0084244D" w:rsidTr="00751DBA">
        <w:trPr>
          <w:trHeight w:val="233"/>
        </w:trPr>
        <w:tc>
          <w:tcPr>
            <w:tcW w:w="3119" w:type="dxa"/>
            <w:vMerge w:val="restart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</w:p>
        </w:tc>
        <w:tc>
          <w:tcPr>
            <w:tcW w:w="4819" w:type="dxa"/>
            <w:gridSpan w:val="3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Недоспеле обавезе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 недоспеле обавезе</w:t>
            </w:r>
          </w:p>
        </w:tc>
      </w:tr>
      <w:tr w:rsidR="00A56F77" w:rsidRPr="0084244D" w:rsidTr="00751DBA">
        <w:trPr>
          <w:trHeight w:val="232"/>
        </w:trPr>
        <w:tc>
          <w:tcPr>
            <w:tcW w:w="3119" w:type="dxa"/>
            <w:vMerge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30 дана</w:t>
            </w:r>
          </w:p>
        </w:tc>
        <w:tc>
          <w:tcPr>
            <w:tcW w:w="1701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</w:t>
            </w: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30-90 дана</w:t>
            </w:r>
          </w:p>
        </w:tc>
        <w:tc>
          <w:tcPr>
            <w:tcW w:w="1417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90 дана</w:t>
            </w:r>
          </w:p>
        </w:tc>
        <w:tc>
          <w:tcPr>
            <w:tcW w:w="1843" w:type="dxa"/>
            <w:vMerge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119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65" w:edGrp="everyone" w:colFirst="0" w:colLast="0"/>
            <w:permStart w:id="366" w:edGrp="everyone" w:colFirst="1" w:colLast="1"/>
            <w:permStart w:id="367" w:edGrp="everyone" w:colFirst="2" w:colLast="2"/>
            <w:permStart w:id="368" w:edGrp="everyone" w:colFirst="3" w:colLast="3"/>
            <w:permStart w:id="369" w:edGrp="everyone" w:colFirst="4" w:colLast="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3"/>
        </w:trPr>
        <w:tc>
          <w:tcPr>
            <w:tcW w:w="3119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70" w:edGrp="everyone" w:colFirst="0" w:colLast="0"/>
            <w:permStart w:id="371" w:edGrp="everyone" w:colFirst="1" w:colLast="1"/>
            <w:permStart w:id="372" w:edGrp="everyone" w:colFirst="2" w:colLast="2"/>
            <w:permStart w:id="373" w:edGrp="everyone" w:colFirst="3" w:colLast="3"/>
            <w:permStart w:id="374" w:edGrp="everyone" w:colFirst="4" w:colLast="4"/>
            <w:permEnd w:id="365"/>
            <w:permEnd w:id="366"/>
            <w:permEnd w:id="367"/>
            <w:permEnd w:id="368"/>
            <w:permEnd w:id="36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</w:trPr>
        <w:tc>
          <w:tcPr>
            <w:tcW w:w="3119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75" w:edGrp="everyone" w:colFirst="0" w:colLast="0"/>
            <w:permStart w:id="376" w:edGrp="everyone" w:colFirst="1" w:colLast="1"/>
            <w:permStart w:id="377" w:edGrp="everyone" w:colFirst="2" w:colLast="2"/>
            <w:permStart w:id="378" w:edGrp="everyone" w:colFirst="3" w:colLast="3"/>
            <w:permStart w:id="379" w:edGrp="everyone" w:colFirst="4" w:colLast="4"/>
            <w:permEnd w:id="370"/>
            <w:permEnd w:id="371"/>
            <w:permEnd w:id="372"/>
            <w:permEnd w:id="373"/>
            <w:permEnd w:id="37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119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80" w:edGrp="everyone" w:colFirst="0" w:colLast="0"/>
            <w:permStart w:id="381" w:edGrp="everyone" w:colFirst="1" w:colLast="1"/>
            <w:permStart w:id="382" w:edGrp="everyone" w:colFirst="2" w:colLast="2"/>
            <w:permStart w:id="383" w:edGrp="everyone" w:colFirst="3" w:colLast="3"/>
            <w:permStart w:id="384" w:edGrp="everyone" w:colFirst="4" w:colLast="4"/>
            <w:permEnd w:id="375"/>
            <w:permEnd w:id="376"/>
            <w:permEnd w:id="377"/>
            <w:permEnd w:id="378"/>
            <w:permEnd w:id="37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85" w:edGrp="everyone" w:colFirst="0" w:colLast="0"/>
            <w:permStart w:id="386" w:edGrp="everyone" w:colFirst="1" w:colLast="1"/>
            <w:permStart w:id="387" w:edGrp="everyone" w:colFirst="2" w:colLast="2"/>
            <w:permStart w:id="388" w:edGrp="everyone" w:colFirst="3" w:colLast="3"/>
            <w:permStart w:id="389" w:edGrp="everyone" w:colFirst="4" w:colLast="4"/>
            <w:permEnd w:id="380"/>
            <w:permEnd w:id="381"/>
            <w:permEnd w:id="382"/>
            <w:permEnd w:id="383"/>
            <w:permEnd w:id="38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90" w:edGrp="everyone" w:colFirst="0" w:colLast="0"/>
            <w:permStart w:id="391" w:edGrp="everyone" w:colFirst="1" w:colLast="1"/>
            <w:permStart w:id="392" w:edGrp="everyone" w:colFirst="2" w:colLast="2"/>
            <w:permStart w:id="393" w:edGrp="everyone" w:colFirst="3" w:colLast="3"/>
            <w:permStart w:id="394" w:edGrp="everyone" w:colFirst="4" w:colLast="4"/>
            <w:permEnd w:id="385"/>
            <w:permEnd w:id="386"/>
            <w:permEnd w:id="387"/>
            <w:permEnd w:id="388"/>
            <w:permEnd w:id="38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95" w:edGrp="everyone" w:colFirst="0" w:colLast="0"/>
            <w:permStart w:id="396" w:edGrp="everyone" w:colFirst="1" w:colLast="1"/>
            <w:permStart w:id="397" w:edGrp="everyone" w:colFirst="2" w:colLast="2"/>
            <w:permStart w:id="398" w:edGrp="everyone" w:colFirst="3" w:colLast="3"/>
            <w:permStart w:id="399" w:edGrp="everyone" w:colFirst="4" w:colLast="4"/>
            <w:permEnd w:id="390"/>
            <w:permEnd w:id="391"/>
            <w:permEnd w:id="392"/>
            <w:permEnd w:id="393"/>
            <w:permEnd w:id="39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37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00" w:edGrp="everyone" w:colFirst="1" w:colLast="1"/>
            <w:permStart w:id="401" w:edGrp="everyone" w:colFirst="2" w:colLast="2"/>
            <w:permStart w:id="402" w:edGrp="everyone" w:colFirst="3" w:colLast="3"/>
            <w:permStart w:id="403" w:edGrp="everyone" w:colFirst="4" w:colLast="4"/>
            <w:permEnd w:id="395"/>
            <w:permEnd w:id="396"/>
            <w:permEnd w:id="397"/>
            <w:permEnd w:id="398"/>
            <w:permEnd w:id="39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добављачи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11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04" w:edGrp="everyone" w:colFirst="1" w:colLast="1"/>
            <w:permStart w:id="405" w:edGrp="everyone" w:colFirst="2" w:colLast="2"/>
            <w:permStart w:id="406" w:edGrp="everyone" w:colFirst="3" w:colLast="3"/>
            <w:permStart w:id="407" w:edGrp="everyone" w:colFirst="4" w:colLast="4"/>
            <w:permEnd w:id="400"/>
            <w:permEnd w:id="401"/>
            <w:permEnd w:id="402"/>
            <w:permEnd w:id="403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404"/>
      <w:permEnd w:id="405"/>
      <w:permEnd w:id="406"/>
      <w:permEnd w:id="407"/>
    </w:tbl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Доспеле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           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559"/>
        <w:gridCol w:w="1559"/>
        <w:gridCol w:w="1843"/>
      </w:tblGrid>
      <w:tr w:rsidR="00A56F77" w:rsidRPr="0084244D" w:rsidTr="00751DBA">
        <w:trPr>
          <w:trHeight w:val="233"/>
        </w:trPr>
        <w:tc>
          <w:tcPr>
            <w:tcW w:w="3119" w:type="dxa"/>
            <w:vMerge w:val="restart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</w:p>
        </w:tc>
        <w:tc>
          <w:tcPr>
            <w:tcW w:w="4819" w:type="dxa"/>
            <w:gridSpan w:val="3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 обавезе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 обавезе</w:t>
            </w:r>
          </w:p>
        </w:tc>
      </w:tr>
      <w:tr w:rsidR="00A56F77" w:rsidRPr="0084244D" w:rsidTr="00751DBA">
        <w:trPr>
          <w:trHeight w:val="232"/>
        </w:trPr>
        <w:tc>
          <w:tcPr>
            <w:tcW w:w="3119" w:type="dxa"/>
            <w:vMerge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до 30 дана</w:t>
            </w:r>
          </w:p>
        </w:tc>
        <w:tc>
          <w:tcPr>
            <w:tcW w:w="1559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од 30 до 90 дана</w:t>
            </w:r>
          </w:p>
        </w:tc>
        <w:tc>
          <w:tcPr>
            <w:tcW w:w="1559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преко 90 дана</w:t>
            </w:r>
          </w:p>
        </w:tc>
        <w:tc>
          <w:tcPr>
            <w:tcW w:w="1843" w:type="dxa"/>
            <w:vMerge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119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08" w:edGrp="everyone" w:colFirst="1" w:colLast="1"/>
            <w:permStart w:id="409" w:edGrp="everyone" w:colFirst="2" w:colLast="2"/>
            <w:permStart w:id="410" w:edGrp="everyone" w:colFirst="3" w:colLast="3"/>
            <w:permStart w:id="411" w:edGrp="everyone" w:colFirst="4" w:colLast="4"/>
            <w:permStart w:id="412" w:edGrp="everyone" w:colFirst="0" w:colLast="0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3"/>
        </w:trPr>
        <w:tc>
          <w:tcPr>
            <w:tcW w:w="3119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13" w:edGrp="everyone" w:colFirst="1" w:colLast="1"/>
            <w:permStart w:id="414" w:edGrp="everyone" w:colFirst="2" w:colLast="2"/>
            <w:permStart w:id="415" w:edGrp="everyone" w:colFirst="3" w:colLast="3"/>
            <w:permStart w:id="416" w:edGrp="everyone" w:colFirst="4" w:colLast="4"/>
            <w:permStart w:id="417" w:edGrp="everyone" w:colFirst="0" w:colLast="0"/>
            <w:permEnd w:id="408"/>
            <w:permEnd w:id="409"/>
            <w:permEnd w:id="410"/>
            <w:permEnd w:id="411"/>
            <w:permEnd w:id="412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12"/>
        </w:trPr>
        <w:tc>
          <w:tcPr>
            <w:tcW w:w="3119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18" w:edGrp="everyone" w:colFirst="1" w:colLast="1"/>
            <w:permStart w:id="419" w:edGrp="everyone" w:colFirst="2" w:colLast="2"/>
            <w:permStart w:id="420" w:edGrp="everyone" w:colFirst="3" w:colLast="3"/>
            <w:permStart w:id="421" w:edGrp="everyone" w:colFirst="4" w:colLast="4"/>
            <w:permStart w:id="422" w:edGrp="everyone" w:colFirst="0" w:colLast="0"/>
            <w:permEnd w:id="413"/>
            <w:permEnd w:id="414"/>
            <w:permEnd w:id="415"/>
            <w:permEnd w:id="416"/>
            <w:permEnd w:id="417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119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23" w:edGrp="everyone" w:colFirst="1" w:colLast="1"/>
            <w:permStart w:id="424" w:edGrp="everyone" w:colFirst="2" w:colLast="2"/>
            <w:permStart w:id="425" w:edGrp="everyone" w:colFirst="3" w:colLast="3"/>
            <w:permStart w:id="426" w:edGrp="everyone" w:colFirst="4" w:colLast="4"/>
            <w:permStart w:id="427" w:edGrp="everyone" w:colFirst="0" w:colLast="0"/>
            <w:permEnd w:id="418"/>
            <w:permEnd w:id="419"/>
            <w:permEnd w:id="420"/>
            <w:permEnd w:id="421"/>
            <w:permEnd w:id="422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28" w:edGrp="everyone" w:colFirst="1" w:colLast="1"/>
            <w:permStart w:id="429" w:edGrp="everyone" w:colFirst="2" w:colLast="2"/>
            <w:permStart w:id="430" w:edGrp="everyone" w:colFirst="3" w:colLast="3"/>
            <w:permStart w:id="431" w:edGrp="everyone" w:colFirst="4" w:colLast="4"/>
            <w:permStart w:id="432" w:edGrp="everyone" w:colFirst="0" w:colLast="0"/>
            <w:permEnd w:id="423"/>
            <w:permEnd w:id="424"/>
            <w:permEnd w:id="425"/>
            <w:permEnd w:id="426"/>
            <w:permEnd w:id="427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33" w:edGrp="everyone" w:colFirst="1" w:colLast="1"/>
            <w:permStart w:id="434" w:edGrp="everyone" w:colFirst="2" w:colLast="2"/>
            <w:permStart w:id="435" w:edGrp="everyone" w:colFirst="3" w:colLast="3"/>
            <w:permStart w:id="436" w:edGrp="everyone" w:colFirst="4" w:colLast="4"/>
            <w:permStart w:id="437" w:edGrp="everyone" w:colFirst="0" w:colLast="0"/>
            <w:permEnd w:id="428"/>
            <w:permEnd w:id="429"/>
            <w:permEnd w:id="430"/>
            <w:permEnd w:id="431"/>
            <w:permEnd w:id="432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38" w:edGrp="everyone" w:colFirst="1" w:colLast="1"/>
            <w:permStart w:id="439" w:edGrp="everyone" w:colFirst="2" w:colLast="2"/>
            <w:permStart w:id="440" w:edGrp="everyone" w:colFirst="3" w:colLast="3"/>
            <w:permStart w:id="441" w:edGrp="everyone" w:colFirst="4" w:colLast="4"/>
            <w:permStart w:id="442" w:edGrp="everyone" w:colFirst="0" w:colLast="0"/>
            <w:permEnd w:id="433"/>
            <w:permEnd w:id="434"/>
            <w:permEnd w:id="435"/>
            <w:permEnd w:id="436"/>
            <w:permEnd w:id="437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73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43" w:edGrp="everyone" w:colFirst="1" w:colLast="1"/>
            <w:permStart w:id="444" w:edGrp="everyone" w:colFirst="2" w:colLast="2"/>
            <w:permStart w:id="445" w:edGrp="everyone" w:colFirst="3" w:colLast="3"/>
            <w:permStart w:id="446" w:edGrp="everyone" w:colFirst="4" w:colLast="4"/>
            <w:permEnd w:id="438"/>
            <w:permEnd w:id="439"/>
            <w:permEnd w:id="440"/>
            <w:permEnd w:id="441"/>
            <w:permEnd w:id="442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добављачи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11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47" w:edGrp="everyone" w:colFirst="1" w:colLast="1"/>
            <w:permStart w:id="448" w:edGrp="everyone" w:colFirst="2" w:colLast="2"/>
            <w:permStart w:id="449" w:edGrp="everyone" w:colFirst="3" w:colLast="3"/>
            <w:permStart w:id="450" w:edGrp="everyone" w:colFirst="4" w:colLast="4"/>
            <w:permEnd w:id="443"/>
            <w:permEnd w:id="444"/>
            <w:permEnd w:id="445"/>
            <w:permEnd w:id="446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447"/>
      <w:permEnd w:id="448"/>
      <w:permEnd w:id="449"/>
      <w:permEnd w:id="450"/>
    </w:tbl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9. Подаци о купцима 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табелама које се односе на купце, у колони % од укупне продаје унети податке на основу званичног Завршног рачуна или достављеног закључног листа.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sz w:val="20"/>
          <w:szCs w:val="20"/>
          <w:lang w:val="pl-PL"/>
        </w:rPr>
        <w:t>*У колони Обезбеђење навести начин на који обезбеђујете наплату својих потраживања од купаца  (нпр. менице, гаранције и сл. )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сва потраживања од повезаних лица без обзира на износ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789"/>
        <w:gridCol w:w="1789"/>
        <w:gridCol w:w="1952"/>
      </w:tblGrid>
      <w:tr w:rsidR="00A56F77" w:rsidRPr="0084244D" w:rsidTr="00751DBA">
        <w:trPr>
          <w:trHeight w:val="533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A56F77" w:rsidRPr="0084244D" w:rsidRDefault="00A56F77" w:rsidP="00751DBA">
            <w:pPr>
              <w:pStyle w:val="Heading1"/>
              <w:spacing w:before="0" w:after="0"/>
              <w:jc w:val="center"/>
              <w:rPr>
                <w:rFonts w:cstheme="majorHAnsi"/>
                <w:b w:val="0"/>
                <w:sz w:val="20"/>
                <w:szCs w:val="20"/>
              </w:rPr>
            </w:pPr>
            <w:r w:rsidRPr="0084244D">
              <w:rPr>
                <w:rFonts w:cstheme="majorHAnsi"/>
                <w:b w:val="0"/>
                <w:sz w:val="20"/>
                <w:szCs w:val="20"/>
              </w:rPr>
              <w:t>Назив купца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од укупне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продаје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 услови  наплате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*Обезбеђење</w:t>
            </w:r>
          </w:p>
        </w:tc>
      </w:tr>
      <w:tr w:rsidR="00A56F77" w:rsidRPr="0084244D" w:rsidTr="00751DBA">
        <w:trPr>
          <w:trHeight w:val="237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Купци у земљи</w:t>
            </w:r>
          </w:p>
        </w:tc>
      </w:tr>
      <w:tr w:rsidR="00A56F77" w:rsidRPr="0084244D" w:rsidTr="00751DBA">
        <w:trPr>
          <w:trHeight w:val="252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51" w:edGrp="everyone" w:colFirst="0" w:colLast="0"/>
            <w:permStart w:id="452" w:edGrp="everyone" w:colFirst="1" w:colLast="1"/>
            <w:permStart w:id="453" w:edGrp="everyone" w:colFirst="2" w:colLast="2"/>
            <w:permStart w:id="454" w:edGrp="everyone" w:colFirst="3" w:colLast="3"/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37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55" w:edGrp="everyone" w:colFirst="0" w:colLast="0"/>
            <w:permStart w:id="456" w:edGrp="everyone" w:colFirst="1" w:colLast="1"/>
            <w:permStart w:id="457" w:edGrp="everyone" w:colFirst="2" w:colLast="2"/>
            <w:permStart w:id="458" w:edGrp="everyone" w:colFirst="3" w:colLast="3"/>
            <w:permEnd w:id="451"/>
            <w:permEnd w:id="452"/>
            <w:permEnd w:id="453"/>
            <w:permEnd w:id="454"/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2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59" w:edGrp="everyone" w:colFirst="0" w:colLast="0"/>
            <w:permStart w:id="460" w:edGrp="everyone" w:colFirst="1" w:colLast="1"/>
            <w:permStart w:id="461" w:edGrp="everyone" w:colFirst="2" w:colLast="2"/>
            <w:permStart w:id="462" w:edGrp="everyone" w:colFirst="3" w:colLast="3"/>
            <w:permEnd w:id="455"/>
            <w:permEnd w:id="456"/>
            <w:permEnd w:id="457"/>
            <w:permEnd w:id="458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12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63" w:edGrp="everyone" w:colFirst="0" w:colLast="0"/>
            <w:permStart w:id="464" w:edGrp="everyone" w:colFirst="1" w:colLast="1"/>
            <w:permStart w:id="465" w:edGrp="everyone" w:colFirst="2" w:colLast="2"/>
            <w:permStart w:id="466" w:edGrp="everyone" w:colFirst="3" w:colLast="3"/>
            <w:permEnd w:id="459"/>
            <w:permEnd w:id="460"/>
            <w:permEnd w:id="461"/>
            <w:permEnd w:id="462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67" w:edGrp="everyone" w:colFirst="1" w:colLast="1"/>
            <w:permStart w:id="468" w:edGrp="everyone" w:colFirst="2" w:colLast="2"/>
            <w:permStart w:id="469" w:edGrp="everyone" w:colFirst="3" w:colLast="3"/>
            <w:permEnd w:id="463"/>
            <w:permEnd w:id="464"/>
            <w:permEnd w:id="465"/>
            <w:permEnd w:id="466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467"/>
      <w:permEnd w:id="468"/>
      <w:permEnd w:id="469"/>
      <w:tr w:rsidR="00A56F77" w:rsidRPr="0084244D" w:rsidTr="00751DBA">
        <w:trPr>
          <w:trHeight w:val="252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Ино-купци</w:t>
            </w: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70" w:edGrp="everyone" w:colFirst="0" w:colLast="0"/>
            <w:permStart w:id="471" w:edGrp="everyone" w:colFirst="1" w:colLast="1"/>
            <w:permStart w:id="472" w:edGrp="everyone" w:colFirst="2" w:colLast="2"/>
            <w:permStart w:id="473" w:edGrp="everyone" w:colFirst="3" w:colLast="3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74" w:edGrp="everyone" w:colFirst="0" w:colLast="0"/>
            <w:permStart w:id="475" w:edGrp="everyone" w:colFirst="1" w:colLast="1"/>
            <w:permStart w:id="476" w:edGrp="everyone" w:colFirst="2" w:colLast="2"/>
            <w:permStart w:id="477" w:edGrp="everyone" w:colFirst="3" w:colLast="3"/>
            <w:permEnd w:id="470"/>
            <w:permEnd w:id="471"/>
            <w:permEnd w:id="472"/>
            <w:permEnd w:id="473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78" w:edGrp="everyone" w:colFirst="0" w:colLast="0"/>
            <w:permStart w:id="479" w:edGrp="everyone" w:colFirst="1" w:colLast="1"/>
            <w:permStart w:id="480" w:edGrp="everyone" w:colFirst="2" w:colLast="2"/>
            <w:permStart w:id="481" w:edGrp="everyone" w:colFirst="3" w:colLast="3"/>
            <w:permEnd w:id="474"/>
            <w:permEnd w:id="475"/>
            <w:permEnd w:id="476"/>
            <w:permEnd w:id="477"/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0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82" w:edGrp="everyone" w:colFirst="1" w:colLast="1"/>
            <w:permStart w:id="483" w:edGrp="everyone" w:colFirst="2" w:colLast="2"/>
            <w:permStart w:id="484" w:edGrp="everyone" w:colFirst="3" w:colLast="3"/>
            <w:permEnd w:id="478"/>
            <w:permEnd w:id="479"/>
            <w:permEnd w:id="480"/>
            <w:permEnd w:id="48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37"/>
          <w:jc w:val="center"/>
        </w:trPr>
        <w:tc>
          <w:tcPr>
            <w:tcW w:w="34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85" w:edGrp="everyone" w:colFirst="2" w:colLast="2"/>
            <w:permStart w:id="486" w:edGrp="everyone" w:colFirst="3" w:colLast="3"/>
            <w:permEnd w:id="482"/>
            <w:permEnd w:id="483"/>
            <w:permEnd w:id="484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485"/>
      <w:permEnd w:id="486"/>
    </w:tbl>
    <w:p w:rsidR="00A56F77" w:rsidRDefault="00A56F77" w:rsidP="00A56F77">
      <w:pPr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A56F77" w:rsidRDefault="00A56F77" w:rsidP="00A56F77">
      <w:pPr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A56F77" w:rsidRPr="00770288" w:rsidRDefault="00A56F77" w:rsidP="00A56F77">
      <w:pPr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t xml:space="preserve">9.1 Рочна структура потраживања на дан достављеног закључног листа </w:t>
      </w: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од купаца                                                       у 000 РСД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1560"/>
        <w:gridCol w:w="1417"/>
        <w:gridCol w:w="1701"/>
      </w:tblGrid>
      <w:tr w:rsidR="00A56F77" w:rsidRPr="0084244D" w:rsidTr="00751DBA">
        <w:trPr>
          <w:trHeight w:val="233"/>
          <w:jc w:val="center"/>
        </w:trPr>
        <w:tc>
          <w:tcPr>
            <w:tcW w:w="3686" w:type="dxa"/>
            <w:vMerge w:val="restart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Недоспела потраживања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 недоспела потраживања</w:t>
            </w:r>
          </w:p>
        </w:tc>
      </w:tr>
      <w:tr w:rsidR="00A56F77" w:rsidRPr="0084244D" w:rsidTr="00751DBA">
        <w:trPr>
          <w:trHeight w:val="232"/>
          <w:jc w:val="center"/>
        </w:trPr>
        <w:tc>
          <w:tcPr>
            <w:tcW w:w="3686" w:type="dxa"/>
            <w:vMerge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30 дана</w:t>
            </w:r>
          </w:p>
        </w:tc>
        <w:tc>
          <w:tcPr>
            <w:tcW w:w="1560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од 30 </w:t>
            </w: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-90</w:t>
            </w:r>
          </w:p>
        </w:tc>
        <w:tc>
          <w:tcPr>
            <w:tcW w:w="1417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90 дана</w:t>
            </w:r>
          </w:p>
        </w:tc>
        <w:tc>
          <w:tcPr>
            <w:tcW w:w="1701" w:type="dxa"/>
            <w:vMerge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3686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87" w:edGrp="everyone" w:colFirst="0" w:colLast="0"/>
            <w:permStart w:id="488" w:edGrp="everyone" w:colFirst="1" w:colLast="1"/>
            <w:permStart w:id="489" w:edGrp="everyone" w:colFirst="2" w:colLast="2"/>
            <w:permStart w:id="490" w:edGrp="everyone" w:colFirst="3" w:colLast="3"/>
            <w:permStart w:id="491" w:edGrp="everyone" w:colFirst="4" w:colLast="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3686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92" w:edGrp="everyone" w:colFirst="0" w:colLast="0"/>
            <w:permStart w:id="493" w:edGrp="everyone" w:colFirst="1" w:colLast="1"/>
            <w:permStart w:id="494" w:edGrp="everyone" w:colFirst="2" w:colLast="2"/>
            <w:permStart w:id="495" w:edGrp="everyone" w:colFirst="3" w:colLast="3"/>
            <w:permStart w:id="496" w:edGrp="everyone" w:colFirst="4" w:colLast="4"/>
            <w:permEnd w:id="487"/>
            <w:permEnd w:id="488"/>
            <w:permEnd w:id="489"/>
            <w:permEnd w:id="490"/>
            <w:permEnd w:id="491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3686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97" w:edGrp="everyone" w:colFirst="0" w:colLast="0"/>
            <w:permStart w:id="498" w:edGrp="everyone" w:colFirst="1" w:colLast="1"/>
            <w:permStart w:id="499" w:edGrp="everyone" w:colFirst="2" w:colLast="2"/>
            <w:permStart w:id="500" w:edGrp="everyone" w:colFirst="3" w:colLast="3"/>
            <w:permStart w:id="501" w:edGrp="everyone" w:colFirst="4" w:colLast="4"/>
            <w:permEnd w:id="492"/>
            <w:permEnd w:id="493"/>
            <w:permEnd w:id="494"/>
            <w:permEnd w:id="495"/>
            <w:permEnd w:id="496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3686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02" w:edGrp="everyone" w:colFirst="0" w:colLast="0"/>
            <w:permStart w:id="503" w:edGrp="everyone" w:colFirst="1" w:colLast="1"/>
            <w:permStart w:id="504" w:edGrp="everyone" w:colFirst="2" w:colLast="2"/>
            <w:permStart w:id="505" w:edGrp="everyone" w:colFirst="3" w:colLast="3"/>
            <w:permStart w:id="506" w:edGrp="everyone" w:colFirst="4" w:colLast="4"/>
            <w:permEnd w:id="497"/>
            <w:permEnd w:id="498"/>
            <w:permEnd w:id="499"/>
            <w:permEnd w:id="500"/>
            <w:permEnd w:id="501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07" w:edGrp="everyone" w:colFirst="0" w:colLast="0"/>
            <w:permStart w:id="508" w:edGrp="everyone" w:colFirst="1" w:colLast="1"/>
            <w:permStart w:id="509" w:edGrp="everyone" w:colFirst="2" w:colLast="2"/>
            <w:permStart w:id="510" w:edGrp="everyone" w:colFirst="3" w:colLast="3"/>
            <w:permStart w:id="511" w:edGrp="everyone" w:colFirst="4" w:colLast="4"/>
            <w:permEnd w:id="502"/>
            <w:permEnd w:id="503"/>
            <w:permEnd w:id="504"/>
            <w:permEnd w:id="505"/>
            <w:permEnd w:id="506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12" w:edGrp="everyone" w:colFirst="0" w:colLast="0"/>
            <w:permStart w:id="513" w:edGrp="everyone" w:colFirst="1" w:colLast="1"/>
            <w:permStart w:id="514" w:edGrp="everyone" w:colFirst="2" w:colLast="2"/>
            <w:permStart w:id="515" w:edGrp="everyone" w:colFirst="3" w:colLast="3"/>
            <w:permStart w:id="516" w:edGrp="everyone" w:colFirst="4" w:colLast="4"/>
            <w:permEnd w:id="507"/>
            <w:permEnd w:id="508"/>
            <w:permEnd w:id="509"/>
            <w:permEnd w:id="510"/>
            <w:permEnd w:id="511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17" w:edGrp="everyone" w:colFirst="0" w:colLast="0"/>
            <w:permStart w:id="518" w:edGrp="everyone" w:colFirst="1" w:colLast="1"/>
            <w:permStart w:id="519" w:edGrp="everyone" w:colFirst="2" w:colLast="2"/>
            <w:permStart w:id="520" w:edGrp="everyone" w:colFirst="3" w:colLast="3"/>
            <w:permStart w:id="521" w:edGrp="everyone" w:colFirst="4" w:colLast="4"/>
            <w:permEnd w:id="512"/>
            <w:permEnd w:id="513"/>
            <w:permEnd w:id="514"/>
            <w:permEnd w:id="515"/>
            <w:permEnd w:id="516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29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22" w:edGrp="everyone" w:colFirst="1" w:colLast="1"/>
            <w:permStart w:id="523" w:edGrp="everyone" w:colFirst="2" w:colLast="2"/>
            <w:permStart w:id="524" w:edGrp="everyone" w:colFirst="3" w:colLast="3"/>
            <w:permStart w:id="525" w:edGrp="everyone" w:colFirst="4" w:colLast="4"/>
            <w:permEnd w:id="517"/>
            <w:permEnd w:id="518"/>
            <w:permEnd w:id="519"/>
            <w:permEnd w:id="520"/>
            <w:permEnd w:id="521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купци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3686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26" w:edGrp="everyone" w:colFirst="1" w:colLast="1"/>
            <w:permStart w:id="527" w:edGrp="everyone" w:colFirst="2" w:colLast="2"/>
            <w:permStart w:id="528" w:edGrp="everyone" w:colFirst="3" w:colLast="3"/>
            <w:permStart w:id="529" w:edGrp="everyone" w:colFirst="4" w:colLast="4"/>
            <w:permEnd w:id="522"/>
            <w:permEnd w:id="523"/>
            <w:permEnd w:id="524"/>
            <w:permEnd w:id="525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526"/>
      <w:permEnd w:id="527"/>
      <w:permEnd w:id="528"/>
      <w:permEnd w:id="529"/>
    </w:tbl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тражиоца пласмана од купаца </w:t>
      </w: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у 000 РСД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1418"/>
        <w:gridCol w:w="1559"/>
        <w:gridCol w:w="1559"/>
      </w:tblGrid>
      <w:tr w:rsidR="00A56F77" w:rsidRPr="0084244D" w:rsidTr="00751DBA">
        <w:trPr>
          <w:trHeight w:val="233"/>
        </w:trPr>
        <w:tc>
          <w:tcPr>
            <w:tcW w:w="3686" w:type="dxa"/>
            <w:vMerge w:val="restart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</w:p>
        </w:tc>
        <w:tc>
          <w:tcPr>
            <w:tcW w:w="4394" w:type="dxa"/>
            <w:gridSpan w:val="3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 потраживања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Укупно </w:t>
            </w:r>
          </w:p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 потраживања</w:t>
            </w:r>
          </w:p>
        </w:tc>
      </w:tr>
      <w:tr w:rsidR="00A56F77" w:rsidRPr="0084244D" w:rsidTr="00751DBA">
        <w:trPr>
          <w:trHeight w:val="232"/>
        </w:trPr>
        <w:tc>
          <w:tcPr>
            <w:tcW w:w="3686" w:type="dxa"/>
            <w:vMerge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до 30 дана</w:t>
            </w:r>
          </w:p>
        </w:tc>
        <w:tc>
          <w:tcPr>
            <w:tcW w:w="1418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од 30-90 дана</w:t>
            </w:r>
          </w:p>
        </w:tc>
        <w:tc>
          <w:tcPr>
            <w:tcW w:w="1559" w:type="dxa"/>
            <w:shd w:val="clear" w:color="auto" w:fill="auto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преко 90 дана</w:t>
            </w: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686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30" w:edGrp="everyone" w:colFirst="0" w:colLast="0"/>
            <w:permStart w:id="531" w:edGrp="everyone" w:colFirst="1" w:colLast="1"/>
            <w:permStart w:id="532" w:edGrp="everyone" w:colFirst="2" w:colLast="2"/>
            <w:permStart w:id="533" w:edGrp="everyone" w:colFirst="3" w:colLast="3"/>
            <w:permStart w:id="534" w:edGrp="everyone" w:colFirst="4" w:colLast="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686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35" w:edGrp="everyone" w:colFirst="0" w:colLast="0"/>
            <w:permStart w:id="536" w:edGrp="everyone" w:colFirst="1" w:colLast="1"/>
            <w:permStart w:id="537" w:edGrp="everyone" w:colFirst="2" w:colLast="2"/>
            <w:permStart w:id="538" w:edGrp="everyone" w:colFirst="3" w:colLast="3"/>
            <w:permStart w:id="539" w:edGrp="everyone" w:colFirst="4" w:colLast="4"/>
            <w:permEnd w:id="530"/>
            <w:permEnd w:id="531"/>
            <w:permEnd w:id="532"/>
            <w:permEnd w:id="533"/>
            <w:permEnd w:id="53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686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40" w:edGrp="everyone" w:colFirst="0" w:colLast="0"/>
            <w:permStart w:id="541" w:edGrp="everyone" w:colFirst="1" w:colLast="1"/>
            <w:permStart w:id="542" w:edGrp="everyone" w:colFirst="2" w:colLast="2"/>
            <w:permStart w:id="543" w:edGrp="everyone" w:colFirst="3" w:colLast="3"/>
            <w:permStart w:id="544" w:edGrp="everyone" w:colFirst="4" w:colLast="4"/>
            <w:permEnd w:id="535"/>
            <w:permEnd w:id="536"/>
            <w:permEnd w:id="537"/>
            <w:permEnd w:id="538"/>
            <w:permEnd w:id="53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686" w:type="dxa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45" w:edGrp="everyone" w:colFirst="0" w:colLast="0"/>
            <w:permStart w:id="546" w:edGrp="everyone" w:colFirst="1" w:colLast="1"/>
            <w:permStart w:id="547" w:edGrp="everyone" w:colFirst="2" w:colLast="2"/>
            <w:permStart w:id="548" w:edGrp="everyone" w:colFirst="3" w:colLast="3"/>
            <w:permStart w:id="549" w:edGrp="everyone" w:colFirst="4" w:colLast="4"/>
            <w:permEnd w:id="540"/>
            <w:permEnd w:id="541"/>
            <w:permEnd w:id="542"/>
            <w:permEnd w:id="543"/>
            <w:permEnd w:id="54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50" w:edGrp="everyone" w:colFirst="0" w:colLast="0"/>
            <w:permStart w:id="551" w:edGrp="everyone" w:colFirst="1" w:colLast="1"/>
            <w:permStart w:id="552" w:edGrp="everyone" w:colFirst="2" w:colLast="2"/>
            <w:permStart w:id="553" w:edGrp="everyone" w:colFirst="3" w:colLast="3"/>
            <w:permStart w:id="554" w:edGrp="everyone" w:colFirst="4" w:colLast="4"/>
            <w:permEnd w:id="545"/>
            <w:permEnd w:id="546"/>
            <w:permEnd w:id="547"/>
            <w:permEnd w:id="548"/>
            <w:permEnd w:id="54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55" w:edGrp="everyone" w:colFirst="0" w:colLast="0"/>
            <w:permStart w:id="556" w:edGrp="everyone" w:colFirst="1" w:colLast="1"/>
            <w:permStart w:id="557" w:edGrp="everyone" w:colFirst="2" w:colLast="2"/>
            <w:permStart w:id="558" w:edGrp="everyone" w:colFirst="3" w:colLast="3"/>
            <w:permStart w:id="559" w:edGrp="everyone" w:colFirst="4" w:colLast="4"/>
            <w:permEnd w:id="550"/>
            <w:permEnd w:id="551"/>
            <w:permEnd w:id="552"/>
            <w:permEnd w:id="553"/>
            <w:permEnd w:id="55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60" w:edGrp="everyone" w:colFirst="0" w:colLast="0"/>
            <w:permStart w:id="561" w:edGrp="everyone" w:colFirst="1" w:colLast="1"/>
            <w:permStart w:id="562" w:edGrp="everyone" w:colFirst="2" w:colLast="2"/>
            <w:permStart w:id="563" w:edGrp="everyone" w:colFirst="3" w:colLast="3"/>
            <w:permStart w:id="564" w:edGrp="everyone" w:colFirst="4" w:colLast="4"/>
            <w:permEnd w:id="555"/>
            <w:permEnd w:id="556"/>
            <w:permEnd w:id="557"/>
            <w:permEnd w:id="558"/>
            <w:permEnd w:id="55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65" w:edGrp="everyone" w:colFirst="1" w:colLast="1"/>
            <w:permStart w:id="566" w:edGrp="everyone" w:colFirst="2" w:colLast="2"/>
            <w:permStart w:id="567" w:edGrp="everyone" w:colFirst="3" w:colLast="3"/>
            <w:permStart w:id="568" w:edGrp="everyone" w:colFirst="4" w:colLast="4"/>
            <w:permEnd w:id="560"/>
            <w:permEnd w:id="561"/>
            <w:permEnd w:id="562"/>
            <w:permEnd w:id="563"/>
            <w:permEnd w:id="56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купци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3686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69" w:edGrp="everyone" w:colFirst="1" w:colLast="1"/>
            <w:permStart w:id="570" w:edGrp="everyone" w:colFirst="2" w:colLast="2"/>
            <w:permStart w:id="571" w:edGrp="everyone" w:colFirst="3" w:colLast="3"/>
            <w:permStart w:id="572" w:edGrp="everyone" w:colFirst="4" w:colLast="4"/>
            <w:permEnd w:id="565"/>
            <w:permEnd w:id="566"/>
            <w:permEnd w:id="567"/>
            <w:permEnd w:id="568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A56F77" w:rsidRPr="0084244D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569"/>
      <w:permEnd w:id="570"/>
      <w:permEnd w:id="571"/>
      <w:permEnd w:id="572"/>
    </w:tbl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Pr="00055491" w:rsidRDefault="00A56F77" w:rsidP="00A56F77">
      <w:pPr>
        <w:pStyle w:val="FORMULAR-Podsekcija"/>
        <w:rPr>
          <w:rFonts w:asciiTheme="majorHAnsi" w:hAnsiTheme="majorHAnsi" w:cstheme="majorHAnsi"/>
          <w:b/>
          <w:i/>
          <w:sz w:val="20"/>
          <w:szCs w:val="20"/>
        </w:rPr>
      </w:pPr>
      <w:r w:rsidRPr="00055491">
        <w:rPr>
          <w:rFonts w:asciiTheme="majorHAnsi" w:hAnsiTheme="majorHAnsi" w:cstheme="majorHAnsi"/>
          <w:b/>
          <w:sz w:val="20"/>
          <w:szCs w:val="20"/>
        </w:rPr>
        <w:t>Услови продаје производа и услуга</w:t>
      </w:r>
      <w:r w:rsidRPr="00055491">
        <w:rPr>
          <w:rFonts w:asciiTheme="majorHAnsi" w:hAnsiTheme="majorHAnsi" w:cstheme="majorHAnsi"/>
          <w:b/>
          <w:i/>
          <w:sz w:val="20"/>
          <w:szCs w:val="20"/>
        </w:rPr>
        <w:t>: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074"/>
        <w:gridCol w:w="2320"/>
        <w:gridCol w:w="20"/>
      </w:tblGrid>
      <w:tr w:rsidR="00A56F77" w:rsidRPr="00055491" w:rsidTr="00751DBA">
        <w:trPr>
          <w:gridAfter w:val="1"/>
          <w:wAfter w:w="20" w:type="dxa"/>
          <w:trHeight w:val="233"/>
        </w:trPr>
        <w:tc>
          <w:tcPr>
            <w:tcW w:w="3686" w:type="dxa"/>
            <w:vMerge w:val="restart"/>
            <w:vAlign w:val="center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Услови</w:t>
            </w:r>
          </w:p>
        </w:tc>
        <w:tc>
          <w:tcPr>
            <w:tcW w:w="4394" w:type="dxa"/>
            <w:gridSpan w:val="2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%промета</w:t>
            </w:r>
          </w:p>
        </w:tc>
      </w:tr>
      <w:tr w:rsidR="00A56F77" w:rsidRPr="00055491" w:rsidTr="00751DBA">
        <w:trPr>
          <w:trHeight w:val="232"/>
        </w:trPr>
        <w:tc>
          <w:tcPr>
            <w:tcW w:w="3686" w:type="dxa"/>
            <w:vMerge/>
            <w:vAlign w:val="center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Извоз</w:t>
            </w:r>
          </w:p>
        </w:tc>
      </w:tr>
      <w:tr w:rsidR="00A56F77" w:rsidRPr="00055491" w:rsidTr="00751DBA">
        <w:tc>
          <w:tcPr>
            <w:tcW w:w="3686" w:type="dxa"/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73" w:edGrp="everyone" w:colFirst="1" w:colLast="1"/>
            <w:permStart w:id="574" w:edGrp="everyone" w:colFirst="2" w:colLast="2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Готовина</w:t>
            </w:r>
          </w:p>
        </w:tc>
        <w:tc>
          <w:tcPr>
            <w:tcW w:w="2074" w:type="dxa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c>
          <w:tcPr>
            <w:tcW w:w="3686" w:type="dxa"/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75" w:edGrp="everyone" w:colFirst="1" w:colLast="1"/>
            <w:permStart w:id="576" w:edGrp="everyone" w:colFirst="2" w:colLast="2"/>
            <w:permEnd w:id="573"/>
            <w:permEnd w:id="574"/>
            <w:r w:rsidRPr="00055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Авансна уплата</w:t>
            </w:r>
          </w:p>
        </w:tc>
        <w:tc>
          <w:tcPr>
            <w:tcW w:w="2074" w:type="dxa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c>
          <w:tcPr>
            <w:tcW w:w="3686" w:type="dxa"/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77" w:edGrp="everyone" w:colFirst="1" w:colLast="1"/>
            <w:permStart w:id="578" w:edGrp="everyone" w:colFirst="2" w:colLast="2"/>
            <w:permEnd w:id="575"/>
            <w:permEnd w:id="576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Акредитив</w:t>
            </w:r>
          </w:p>
        </w:tc>
        <w:tc>
          <w:tcPr>
            <w:tcW w:w="2074" w:type="dxa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c>
          <w:tcPr>
            <w:tcW w:w="3686" w:type="dxa"/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79" w:edGrp="everyone" w:colFirst="1" w:colLast="1"/>
            <w:permStart w:id="580" w:edGrp="everyone" w:colFirst="2" w:colLast="2"/>
            <w:permEnd w:id="577"/>
            <w:permEnd w:id="578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Потврђени акредитив</w:t>
            </w:r>
          </w:p>
        </w:tc>
        <w:tc>
          <w:tcPr>
            <w:tcW w:w="2074" w:type="dxa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81" w:edGrp="everyone" w:colFirst="1" w:colLast="1"/>
            <w:permStart w:id="582" w:edGrp="everyone" w:colFirst="2" w:colLast="2"/>
            <w:permEnd w:id="579"/>
            <w:permEnd w:id="580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30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83" w:edGrp="everyone" w:colFirst="1" w:colLast="1"/>
            <w:permStart w:id="584" w:edGrp="everyone" w:colFirst="2" w:colLast="2"/>
            <w:permEnd w:id="581"/>
            <w:permEnd w:id="582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60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85" w:edGrp="everyone" w:colFirst="1" w:colLast="1"/>
            <w:permStart w:id="586" w:edGrp="everyone" w:colFirst="2" w:colLast="2"/>
            <w:permEnd w:id="583"/>
            <w:permEnd w:id="584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90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87" w:edGrp="everyone" w:colFirst="1" w:colLast="1"/>
            <w:permStart w:id="588" w:edGrp="everyone" w:colFirst="2" w:colLast="2"/>
            <w:permEnd w:id="585"/>
            <w:permEnd w:id="586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120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89" w:edGrp="everyone" w:colFirst="1" w:colLast="1"/>
            <w:permStart w:id="590" w:edGrp="everyone" w:colFirst="2" w:colLast="2"/>
            <w:permEnd w:id="587"/>
            <w:permEnd w:id="588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периоди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A56F77" w:rsidRPr="00055491" w:rsidTr="00751DBA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591" w:edGrp="everyone" w:colFirst="1" w:colLast="1"/>
            <w:permStart w:id="592" w:edGrp="everyone" w:colFirst="2" w:colLast="2"/>
            <w:permEnd w:id="589"/>
            <w:permEnd w:id="590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услови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56F77" w:rsidRPr="00055491" w:rsidRDefault="00A56F77" w:rsidP="00751DBA">
            <w:pPr>
              <w:tabs>
                <w:tab w:val="num" w:pos="0"/>
              </w:tabs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591"/>
      <w:permEnd w:id="592"/>
    </w:tbl>
    <w:p w:rsidR="00A56F77" w:rsidRPr="0084244D" w:rsidRDefault="00A56F77" w:rsidP="00A56F77">
      <w:pPr>
        <w:pStyle w:val="FORMULAR-Podsekcija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Pr="00FE5FFC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lastRenderedPageBreak/>
        <w:t xml:space="preserve">10. 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Најзначајнији конкуренти</w:t>
      </w: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479"/>
        <w:gridCol w:w="2376"/>
      </w:tblGrid>
      <w:tr w:rsidR="00A56F77" w:rsidRPr="0084244D" w:rsidTr="00751DBA">
        <w:tc>
          <w:tcPr>
            <w:tcW w:w="7479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 и седиште</w:t>
            </w:r>
          </w:p>
        </w:tc>
        <w:tc>
          <w:tcPr>
            <w:tcW w:w="2376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Приближан % учешћа на тржишту</w:t>
            </w:r>
          </w:p>
        </w:tc>
      </w:tr>
      <w:tr w:rsidR="00A56F77" w:rsidRPr="0084244D" w:rsidTr="00751DBA">
        <w:tc>
          <w:tcPr>
            <w:tcW w:w="747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593" w:edGrp="everyone" w:colFirst="0" w:colLast="0"/>
            <w:permStart w:id="594" w:edGrp="everyone" w:colFirst="1" w:colLast="1"/>
          </w:p>
        </w:tc>
        <w:tc>
          <w:tcPr>
            <w:tcW w:w="23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747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595" w:edGrp="everyone" w:colFirst="0" w:colLast="0"/>
            <w:permStart w:id="596" w:edGrp="everyone" w:colFirst="1" w:colLast="1"/>
            <w:permEnd w:id="593"/>
            <w:permEnd w:id="594"/>
          </w:p>
        </w:tc>
        <w:tc>
          <w:tcPr>
            <w:tcW w:w="23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747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597" w:edGrp="everyone" w:colFirst="0" w:colLast="0"/>
            <w:permStart w:id="598" w:edGrp="everyone" w:colFirst="1" w:colLast="1"/>
            <w:permEnd w:id="595"/>
            <w:permEnd w:id="596"/>
          </w:p>
        </w:tc>
        <w:tc>
          <w:tcPr>
            <w:tcW w:w="23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747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599" w:edGrp="everyone" w:colFirst="0" w:colLast="0"/>
            <w:permStart w:id="600" w:edGrp="everyone" w:colFirst="1" w:colLast="1"/>
            <w:permEnd w:id="597"/>
            <w:permEnd w:id="598"/>
          </w:p>
        </w:tc>
        <w:tc>
          <w:tcPr>
            <w:tcW w:w="23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7479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601" w:edGrp="everyone" w:colFirst="0" w:colLast="0"/>
            <w:permStart w:id="602" w:edGrp="everyone" w:colFirst="1" w:colLast="1"/>
            <w:permEnd w:id="599"/>
            <w:permEnd w:id="600"/>
          </w:p>
        </w:tc>
        <w:tc>
          <w:tcPr>
            <w:tcW w:w="23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7479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603" w:edGrp="everyone" w:colFirst="1" w:colLast="1"/>
            <w:permEnd w:id="601"/>
            <w:permEnd w:id="602"/>
            <w:r w:rsidRPr="0084244D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Учешће подносиоца захтева на тржишту</w:t>
            </w: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3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permEnd w:id="603"/>
    </w:tbl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>11. Извозна активност зајмотражиоца</w:t>
      </w:r>
    </w:p>
    <w:p w:rsidR="00A56F77" w:rsidRPr="0084244D" w:rsidRDefault="00A56F77" w:rsidP="00A56F77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A56F77" w:rsidRPr="0084244D" w:rsidRDefault="00A56F77" w:rsidP="00A56F77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Регионални распоред извршеног извоза:</w:t>
      </w:r>
    </w:p>
    <w:p w:rsidR="00A56F77" w:rsidRPr="0084244D" w:rsidRDefault="00A56F77" w:rsidP="00A56F77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A56F77" w:rsidRPr="0084244D" w:rsidRDefault="00A56F77" w:rsidP="00A56F77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/>
      </w:tblPr>
      <w:tblGrid>
        <w:gridCol w:w="1195"/>
        <w:gridCol w:w="1351"/>
        <w:gridCol w:w="1338"/>
        <w:gridCol w:w="1351"/>
        <w:gridCol w:w="1187"/>
        <w:gridCol w:w="1387"/>
        <w:gridCol w:w="1819"/>
      </w:tblGrid>
      <w:tr w:rsidR="00A56F77" w:rsidRPr="0084244D" w:rsidTr="00751DBA">
        <w:tc>
          <w:tcPr>
            <w:tcW w:w="1407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 извоза</w:t>
            </w:r>
          </w:p>
        </w:tc>
        <w:tc>
          <w:tcPr>
            <w:tcW w:w="1408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Предузеће</w:t>
            </w:r>
          </w:p>
        </w:tc>
        <w:tc>
          <w:tcPr>
            <w:tcW w:w="1408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производа / Услуге</w:t>
            </w:r>
          </w:p>
        </w:tc>
        <w:tc>
          <w:tcPr>
            <w:tcW w:w="1408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 година</w:t>
            </w:r>
          </w:p>
        </w:tc>
        <w:tc>
          <w:tcPr>
            <w:tcW w:w="1408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 година</w:t>
            </w:r>
          </w:p>
        </w:tc>
        <w:tc>
          <w:tcPr>
            <w:tcW w:w="1408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Наредна година (пројекција)</w:t>
            </w:r>
          </w:p>
        </w:tc>
        <w:tc>
          <w:tcPr>
            <w:tcW w:w="1408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Вредност потписаних а нереализованих извозних Уговора</w:t>
            </w:r>
          </w:p>
        </w:tc>
      </w:tr>
      <w:tr w:rsidR="00A56F77" w:rsidRPr="0084244D" w:rsidTr="00751DBA">
        <w:tc>
          <w:tcPr>
            <w:tcW w:w="1407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04" w:edGrp="everyone" w:colFirst="0" w:colLast="0"/>
            <w:permStart w:id="605" w:edGrp="everyone" w:colFirst="1" w:colLast="1"/>
            <w:permStart w:id="606" w:edGrp="everyone" w:colFirst="2" w:colLast="2"/>
            <w:permStart w:id="607" w:edGrp="everyone" w:colFirst="3" w:colLast="3"/>
            <w:permStart w:id="608" w:edGrp="everyone" w:colFirst="4" w:colLast="4"/>
            <w:permStart w:id="609" w:edGrp="everyone" w:colFirst="5" w:colLast="5"/>
            <w:permStart w:id="610" w:edGrp="everyone" w:colFirst="6" w:colLast="6"/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07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11" w:edGrp="everyone" w:colFirst="0" w:colLast="0"/>
            <w:permStart w:id="612" w:edGrp="everyone" w:colFirst="1" w:colLast="1"/>
            <w:permStart w:id="613" w:edGrp="everyone" w:colFirst="2" w:colLast="2"/>
            <w:permStart w:id="614" w:edGrp="everyone" w:colFirst="3" w:colLast="3"/>
            <w:permStart w:id="615" w:edGrp="everyone" w:colFirst="4" w:colLast="4"/>
            <w:permStart w:id="616" w:edGrp="everyone" w:colFirst="5" w:colLast="5"/>
            <w:permStart w:id="617" w:edGrp="everyone" w:colFirst="6" w:colLast="6"/>
            <w:permEnd w:id="604"/>
            <w:permEnd w:id="605"/>
            <w:permEnd w:id="606"/>
            <w:permEnd w:id="607"/>
            <w:permEnd w:id="608"/>
            <w:permEnd w:id="609"/>
            <w:permEnd w:id="610"/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07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18" w:edGrp="everyone" w:colFirst="0" w:colLast="0"/>
            <w:permStart w:id="619" w:edGrp="everyone" w:colFirst="1" w:colLast="1"/>
            <w:permStart w:id="620" w:edGrp="everyone" w:colFirst="2" w:colLast="2"/>
            <w:permStart w:id="621" w:edGrp="everyone" w:colFirst="3" w:colLast="3"/>
            <w:permStart w:id="622" w:edGrp="everyone" w:colFirst="4" w:colLast="4"/>
            <w:permStart w:id="623" w:edGrp="everyone" w:colFirst="5" w:colLast="5"/>
            <w:permStart w:id="624" w:edGrp="everyone" w:colFirst="6" w:colLast="6"/>
            <w:permEnd w:id="611"/>
            <w:permEnd w:id="612"/>
            <w:permEnd w:id="613"/>
            <w:permEnd w:id="614"/>
            <w:permEnd w:id="615"/>
            <w:permEnd w:id="616"/>
            <w:permEnd w:id="617"/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07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25" w:edGrp="everyone" w:colFirst="0" w:colLast="0"/>
            <w:permStart w:id="626" w:edGrp="everyone" w:colFirst="1" w:colLast="1"/>
            <w:permStart w:id="627" w:edGrp="everyone" w:colFirst="2" w:colLast="2"/>
            <w:permStart w:id="628" w:edGrp="everyone" w:colFirst="3" w:colLast="3"/>
            <w:permStart w:id="629" w:edGrp="everyone" w:colFirst="4" w:colLast="4"/>
            <w:permStart w:id="630" w:edGrp="everyone" w:colFirst="5" w:colLast="5"/>
            <w:permStart w:id="631" w:edGrp="everyone" w:colFirst="6" w:colLast="6"/>
            <w:permEnd w:id="618"/>
            <w:permEnd w:id="619"/>
            <w:permEnd w:id="620"/>
            <w:permEnd w:id="621"/>
            <w:permEnd w:id="622"/>
            <w:permEnd w:id="623"/>
            <w:permEnd w:id="624"/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07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32" w:edGrp="everyone" w:colFirst="0" w:colLast="0"/>
            <w:permStart w:id="633" w:edGrp="everyone" w:colFirst="1" w:colLast="1"/>
            <w:permStart w:id="634" w:edGrp="everyone" w:colFirst="2" w:colLast="2"/>
            <w:permStart w:id="635" w:edGrp="everyone" w:colFirst="3" w:colLast="3"/>
            <w:permStart w:id="636" w:edGrp="everyone" w:colFirst="4" w:colLast="4"/>
            <w:permStart w:id="637" w:edGrp="everyone" w:colFirst="5" w:colLast="5"/>
            <w:permStart w:id="638" w:edGrp="everyone" w:colFirst="6" w:colLast="6"/>
            <w:permEnd w:id="625"/>
            <w:permEnd w:id="626"/>
            <w:permEnd w:id="627"/>
            <w:permEnd w:id="628"/>
            <w:permEnd w:id="629"/>
            <w:permEnd w:id="630"/>
            <w:permEnd w:id="631"/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07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39" w:edGrp="everyone" w:colFirst="0" w:colLast="0"/>
            <w:permStart w:id="640" w:edGrp="everyone" w:colFirst="1" w:colLast="1"/>
            <w:permStart w:id="641" w:edGrp="everyone" w:colFirst="2" w:colLast="2"/>
            <w:permStart w:id="642" w:edGrp="everyone" w:colFirst="3" w:colLast="3"/>
            <w:permStart w:id="643" w:edGrp="everyone" w:colFirst="4" w:colLast="4"/>
            <w:permStart w:id="644" w:edGrp="everyone" w:colFirst="5" w:colLast="5"/>
            <w:permStart w:id="645" w:edGrp="everyone" w:colFirst="6" w:colLast="6"/>
            <w:permEnd w:id="632"/>
            <w:permEnd w:id="633"/>
            <w:permEnd w:id="634"/>
            <w:permEnd w:id="635"/>
            <w:permEnd w:id="636"/>
            <w:permEnd w:id="637"/>
            <w:permEnd w:id="638"/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07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46" w:edGrp="everyone" w:colFirst="0" w:colLast="0"/>
            <w:permStart w:id="647" w:edGrp="everyone" w:colFirst="1" w:colLast="1"/>
            <w:permStart w:id="648" w:edGrp="everyone" w:colFirst="2" w:colLast="2"/>
            <w:permStart w:id="649" w:edGrp="everyone" w:colFirst="3" w:colLast="3"/>
            <w:permStart w:id="650" w:edGrp="everyone" w:colFirst="4" w:colLast="4"/>
            <w:permStart w:id="651" w:edGrp="everyone" w:colFirst="5" w:colLast="5"/>
            <w:permStart w:id="652" w:edGrp="everyone" w:colFirst="6" w:colLast="6"/>
            <w:permEnd w:id="639"/>
            <w:permEnd w:id="640"/>
            <w:permEnd w:id="641"/>
            <w:permEnd w:id="642"/>
            <w:permEnd w:id="643"/>
            <w:permEnd w:id="644"/>
            <w:permEnd w:id="645"/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646"/>
      <w:permEnd w:id="647"/>
      <w:permEnd w:id="648"/>
      <w:permEnd w:id="649"/>
      <w:permEnd w:id="650"/>
      <w:permEnd w:id="651"/>
      <w:permEnd w:id="652"/>
    </w:tbl>
    <w:p w:rsidR="00A56F77" w:rsidRPr="0084244D" w:rsidRDefault="00A56F77" w:rsidP="00A56F77">
      <w:pPr>
        <w:pStyle w:val="FORMULAR-Podsekcija"/>
        <w:spacing w:before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Ненаплаћена извозна потраживања на дан подношења захтева:</w:t>
      </w:r>
    </w:p>
    <w:p w:rsidR="00A56F77" w:rsidRDefault="00A56F77" w:rsidP="00A56F77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/>
      </w:tblPr>
      <w:tblGrid>
        <w:gridCol w:w="1587"/>
        <w:gridCol w:w="1579"/>
        <w:gridCol w:w="1606"/>
        <w:gridCol w:w="1602"/>
        <w:gridCol w:w="1616"/>
        <w:gridCol w:w="1638"/>
      </w:tblGrid>
      <w:tr w:rsidR="00A56F77" w:rsidRPr="0084244D" w:rsidTr="00751DBA">
        <w:tc>
          <w:tcPr>
            <w:tcW w:w="1642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</w:t>
            </w:r>
          </w:p>
        </w:tc>
        <w:tc>
          <w:tcPr>
            <w:tcW w:w="1642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Купац</w:t>
            </w:r>
          </w:p>
        </w:tc>
        <w:tc>
          <w:tcPr>
            <w:tcW w:w="1642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643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Валута плаћања</w:t>
            </w:r>
          </w:p>
        </w:tc>
        <w:tc>
          <w:tcPr>
            <w:tcW w:w="1643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Очекивани тренутак наплате</w:t>
            </w:r>
          </w:p>
        </w:tc>
        <w:tc>
          <w:tcPr>
            <w:tcW w:w="1643" w:type="dxa"/>
            <w:vAlign w:val="center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 ненаплаћеног потраживања</w:t>
            </w:r>
          </w:p>
        </w:tc>
      </w:tr>
      <w:tr w:rsidR="00A56F77" w:rsidRPr="0084244D" w:rsidTr="00751DBA"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53" w:edGrp="everyone" w:colFirst="0" w:colLast="0"/>
            <w:permStart w:id="654" w:edGrp="everyone" w:colFirst="1" w:colLast="1"/>
            <w:permStart w:id="655" w:edGrp="everyone" w:colFirst="2" w:colLast="2"/>
            <w:permStart w:id="656" w:edGrp="everyone" w:colFirst="3" w:colLast="3"/>
            <w:permStart w:id="657" w:edGrp="everyone" w:colFirst="4" w:colLast="4"/>
            <w:permStart w:id="658" w:edGrp="everyone" w:colFirst="5" w:colLast="5"/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59" w:edGrp="everyone" w:colFirst="0" w:colLast="0"/>
            <w:permStart w:id="660" w:edGrp="everyone" w:colFirst="1" w:colLast="1"/>
            <w:permStart w:id="661" w:edGrp="everyone" w:colFirst="2" w:colLast="2"/>
            <w:permStart w:id="662" w:edGrp="everyone" w:colFirst="3" w:colLast="3"/>
            <w:permStart w:id="663" w:edGrp="everyone" w:colFirst="4" w:colLast="4"/>
            <w:permStart w:id="664" w:edGrp="everyone" w:colFirst="5" w:colLast="5"/>
            <w:permEnd w:id="653"/>
            <w:permEnd w:id="654"/>
            <w:permEnd w:id="655"/>
            <w:permEnd w:id="656"/>
            <w:permEnd w:id="657"/>
            <w:permEnd w:id="658"/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65" w:edGrp="everyone" w:colFirst="0" w:colLast="0"/>
            <w:permStart w:id="666" w:edGrp="everyone" w:colFirst="1" w:colLast="1"/>
            <w:permStart w:id="667" w:edGrp="everyone" w:colFirst="2" w:colLast="2"/>
            <w:permStart w:id="668" w:edGrp="everyone" w:colFirst="3" w:colLast="3"/>
            <w:permStart w:id="669" w:edGrp="everyone" w:colFirst="4" w:colLast="4"/>
            <w:permStart w:id="670" w:edGrp="everyone" w:colFirst="5" w:colLast="5"/>
            <w:permEnd w:id="659"/>
            <w:permEnd w:id="660"/>
            <w:permEnd w:id="661"/>
            <w:permEnd w:id="662"/>
            <w:permEnd w:id="663"/>
            <w:permEnd w:id="664"/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71" w:edGrp="everyone" w:colFirst="0" w:colLast="0"/>
            <w:permStart w:id="672" w:edGrp="everyone" w:colFirst="1" w:colLast="1"/>
            <w:permStart w:id="673" w:edGrp="everyone" w:colFirst="2" w:colLast="2"/>
            <w:permStart w:id="674" w:edGrp="everyone" w:colFirst="3" w:colLast="3"/>
            <w:permStart w:id="675" w:edGrp="everyone" w:colFirst="4" w:colLast="4"/>
            <w:permStart w:id="676" w:edGrp="everyone" w:colFirst="5" w:colLast="5"/>
            <w:permEnd w:id="665"/>
            <w:permEnd w:id="666"/>
            <w:permEnd w:id="667"/>
            <w:permEnd w:id="668"/>
            <w:permEnd w:id="669"/>
            <w:permEnd w:id="670"/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77" w:edGrp="everyone" w:colFirst="0" w:colLast="0"/>
            <w:permStart w:id="678" w:edGrp="everyone" w:colFirst="1" w:colLast="1"/>
            <w:permStart w:id="679" w:edGrp="everyone" w:colFirst="2" w:colLast="2"/>
            <w:permStart w:id="680" w:edGrp="everyone" w:colFirst="3" w:colLast="3"/>
            <w:permStart w:id="681" w:edGrp="everyone" w:colFirst="4" w:colLast="4"/>
            <w:permStart w:id="682" w:edGrp="everyone" w:colFirst="5" w:colLast="5"/>
            <w:permEnd w:id="671"/>
            <w:permEnd w:id="672"/>
            <w:permEnd w:id="673"/>
            <w:permEnd w:id="674"/>
            <w:permEnd w:id="675"/>
            <w:permEnd w:id="676"/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83" w:edGrp="everyone" w:colFirst="0" w:colLast="0"/>
            <w:permStart w:id="684" w:edGrp="everyone" w:colFirst="1" w:colLast="1"/>
            <w:permStart w:id="685" w:edGrp="everyone" w:colFirst="2" w:colLast="2"/>
            <w:permStart w:id="686" w:edGrp="everyone" w:colFirst="3" w:colLast="3"/>
            <w:permStart w:id="687" w:edGrp="everyone" w:colFirst="4" w:colLast="4"/>
            <w:permStart w:id="688" w:edGrp="everyone" w:colFirst="5" w:colLast="5"/>
            <w:permEnd w:id="677"/>
            <w:permEnd w:id="678"/>
            <w:permEnd w:id="679"/>
            <w:permEnd w:id="680"/>
            <w:permEnd w:id="681"/>
            <w:permEnd w:id="682"/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689" w:edGrp="everyone" w:colFirst="0" w:colLast="0"/>
            <w:permStart w:id="690" w:edGrp="everyone" w:colFirst="1" w:colLast="1"/>
            <w:permStart w:id="691" w:edGrp="everyone" w:colFirst="2" w:colLast="2"/>
            <w:permStart w:id="692" w:edGrp="everyone" w:colFirst="3" w:colLast="3"/>
            <w:permStart w:id="693" w:edGrp="everyone" w:colFirst="4" w:colLast="4"/>
            <w:permStart w:id="694" w:edGrp="everyone" w:colFirst="5" w:colLast="5"/>
            <w:permEnd w:id="683"/>
            <w:permEnd w:id="684"/>
            <w:permEnd w:id="685"/>
            <w:permEnd w:id="686"/>
            <w:permEnd w:id="687"/>
            <w:permEnd w:id="688"/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56F77" w:rsidRPr="0084244D" w:rsidRDefault="00A56F77" w:rsidP="00751DBA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689"/>
      <w:permEnd w:id="690"/>
      <w:permEnd w:id="691"/>
      <w:permEnd w:id="692"/>
      <w:permEnd w:id="693"/>
      <w:permEnd w:id="694"/>
    </w:tbl>
    <w:p w:rsidR="00A56F77" w:rsidRPr="0084244D" w:rsidRDefault="00A56F77" w:rsidP="00A56F77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A56F77" w:rsidRPr="0084244D" w:rsidRDefault="00A56F77" w:rsidP="00A56F77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A56F77" w:rsidRPr="0084244D" w:rsidRDefault="00A56F77" w:rsidP="00A56F77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br w:type="page"/>
      </w:r>
    </w:p>
    <w:p w:rsidR="00A56F77" w:rsidRPr="0084244D" w:rsidRDefault="00A56F77" w:rsidP="00A56F77">
      <w:pPr>
        <w:pStyle w:val="Style1"/>
        <w:spacing w:before="0"/>
        <w:rPr>
          <w:rFonts w:asciiTheme="majorHAnsi" w:hAnsiTheme="majorHAnsi" w:cstheme="majorHAnsi"/>
          <w:sz w:val="20"/>
          <w:lang w:val="sl-SI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56F77" w:rsidRPr="00754F34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</w:rPr>
        <w:t>1</w:t>
      </w:r>
      <w:r>
        <w:rPr>
          <w:rFonts w:asciiTheme="majorHAnsi" w:hAnsiTheme="majorHAnsi" w:cstheme="majorHAnsi"/>
          <w:b/>
          <w:i/>
          <w:sz w:val="20"/>
          <w:szCs w:val="20"/>
        </w:rPr>
        <w:t>2</w:t>
      </w:r>
      <w:r w:rsidRPr="00754F34">
        <w:rPr>
          <w:rFonts w:asciiTheme="majorHAnsi" w:hAnsiTheme="majorHAnsi" w:cstheme="majorHAnsi"/>
          <w:b/>
          <w:i/>
          <w:sz w:val="20"/>
          <w:szCs w:val="20"/>
        </w:rPr>
        <w:t xml:space="preserve">. 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l-PL"/>
        </w:rPr>
        <w:t>Платни промет преко банака:</w:t>
      </w:r>
    </w:p>
    <w:p w:rsidR="00A56F77" w:rsidRPr="00754F34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 Динарски</w:t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</w:t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у 000 РСД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2952"/>
        <w:gridCol w:w="3204"/>
      </w:tblGrid>
      <w:tr w:rsidR="00A56F77" w:rsidRPr="0084244D" w:rsidTr="00751DBA">
        <w:trPr>
          <w:trHeight w:val="338"/>
          <w:jc w:val="center"/>
        </w:trPr>
        <w:tc>
          <w:tcPr>
            <w:tcW w:w="2844" w:type="dxa"/>
            <w:vAlign w:val="center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 банке</w:t>
            </w:r>
          </w:p>
        </w:tc>
        <w:tc>
          <w:tcPr>
            <w:tcW w:w="2952" w:type="dxa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Промет у текућој години</w:t>
            </w:r>
          </w:p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до </w:t>
            </w:r>
            <w:permStart w:id="695" w:edGrp="everyone"/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______</w:t>
            </w:r>
            <w:permEnd w:id="695"/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.20</w:t>
            </w:r>
            <w:permStart w:id="696" w:edGrp="everyone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  <w:permEnd w:id="696"/>
          </w:p>
        </w:tc>
        <w:tc>
          <w:tcPr>
            <w:tcW w:w="3204" w:type="dxa"/>
            <w:vAlign w:val="center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 у претходној години</w:t>
            </w:r>
          </w:p>
        </w:tc>
      </w:tr>
      <w:tr w:rsidR="00A56F77" w:rsidRPr="0084244D" w:rsidTr="00751DBA">
        <w:trPr>
          <w:jc w:val="center"/>
        </w:trPr>
        <w:tc>
          <w:tcPr>
            <w:tcW w:w="284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697" w:edGrp="everyone" w:colFirst="0" w:colLast="0"/>
            <w:permStart w:id="698" w:edGrp="everyone" w:colFirst="1" w:colLast="1"/>
            <w:permStart w:id="699" w:edGrp="everyone" w:colFirst="2" w:colLast="2"/>
          </w:p>
        </w:tc>
        <w:tc>
          <w:tcPr>
            <w:tcW w:w="295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84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700" w:edGrp="everyone" w:colFirst="0" w:colLast="0"/>
            <w:permStart w:id="701" w:edGrp="everyone" w:colFirst="1" w:colLast="1"/>
            <w:permStart w:id="702" w:edGrp="everyone" w:colFirst="2" w:colLast="2"/>
            <w:permEnd w:id="697"/>
            <w:permEnd w:id="698"/>
            <w:permEnd w:id="699"/>
          </w:p>
        </w:tc>
        <w:tc>
          <w:tcPr>
            <w:tcW w:w="295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84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703" w:edGrp="everyone" w:colFirst="0" w:colLast="0"/>
            <w:permStart w:id="704" w:edGrp="everyone" w:colFirst="1" w:colLast="1"/>
            <w:permStart w:id="705" w:edGrp="everyone" w:colFirst="2" w:colLast="2"/>
            <w:permEnd w:id="700"/>
            <w:permEnd w:id="701"/>
            <w:permEnd w:id="702"/>
          </w:p>
        </w:tc>
        <w:tc>
          <w:tcPr>
            <w:tcW w:w="295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84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706" w:edGrp="everyone" w:colFirst="0" w:colLast="0"/>
            <w:permStart w:id="707" w:edGrp="everyone" w:colFirst="1" w:colLast="1"/>
            <w:permStart w:id="708" w:edGrp="everyone" w:colFirst="2" w:colLast="2"/>
            <w:permEnd w:id="703"/>
            <w:permEnd w:id="704"/>
            <w:permEnd w:id="705"/>
          </w:p>
        </w:tc>
        <w:tc>
          <w:tcPr>
            <w:tcW w:w="295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84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709" w:edGrp="everyone" w:colFirst="0" w:colLast="0"/>
            <w:permStart w:id="710" w:edGrp="everyone" w:colFirst="1" w:colLast="1"/>
            <w:permStart w:id="711" w:edGrp="everyone" w:colFirst="2" w:colLast="2"/>
            <w:permEnd w:id="706"/>
            <w:permEnd w:id="707"/>
            <w:permEnd w:id="708"/>
          </w:p>
        </w:tc>
        <w:tc>
          <w:tcPr>
            <w:tcW w:w="295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84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712" w:edGrp="everyone" w:colFirst="0" w:colLast="0"/>
            <w:permStart w:id="713" w:edGrp="everyone" w:colFirst="1" w:colLast="1"/>
            <w:permStart w:id="714" w:edGrp="everyone" w:colFirst="2" w:colLast="2"/>
            <w:permEnd w:id="709"/>
            <w:permEnd w:id="710"/>
            <w:permEnd w:id="711"/>
          </w:p>
        </w:tc>
        <w:tc>
          <w:tcPr>
            <w:tcW w:w="295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84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715" w:edGrp="everyone" w:colFirst="0" w:colLast="0"/>
            <w:permStart w:id="716" w:edGrp="everyone" w:colFirst="1" w:colLast="1"/>
            <w:permStart w:id="717" w:edGrp="everyone" w:colFirst="2" w:colLast="2"/>
            <w:permEnd w:id="712"/>
            <w:permEnd w:id="713"/>
            <w:permEnd w:id="714"/>
          </w:p>
        </w:tc>
        <w:tc>
          <w:tcPr>
            <w:tcW w:w="2952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A56F77" w:rsidRPr="00754F34" w:rsidTr="00751DBA">
        <w:trPr>
          <w:jc w:val="center"/>
        </w:trPr>
        <w:tc>
          <w:tcPr>
            <w:tcW w:w="284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18" w:edGrp="everyone" w:colFirst="1" w:colLast="1"/>
            <w:permStart w:id="719" w:edGrp="everyone" w:colFirst="2" w:colLast="2"/>
            <w:permEnd w:id="715"/>
            <w:permEnd w:id="716"/>
            <w:permEnd w:id="717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952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718"/>
      <w:permEnd w:id="719"/>
    </w:tbl>
    <w:p w:rsidR="00A56F77" w:rsidRPr="00754F34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754F34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Девизни                                                                                                                                  у 000 ЕУР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756"/>
        <w:gridCol w:w="1756"/>
        <w:gridCol w:w="1756"/>
        <w:gridCol w:w="2084"/>
      </w:tblGrid>
      <w:tr w:rsidR="00A56F77" w:rsidRPr="00754F34" w:rsidTr="00751DBA">
        <w:trPr>
          <w:jc w:val="center"/>
        </w:trPr>
        <w:tc>
          <w:tcPr>
            <w:tcW w:w="1648" w:type="dxa"/>
            <w:vMerge w:val="restart"/>
            <w:vAlign w:val="center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 банке</w:t>
            </w:r>
          </w:p>
        </w:tc>
        <w:tc>
          <w:tcPr>
            <w:tcW w:w="3512" w:type="dxa"/>
            <w:gridSpan w:val="2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Промет у текућој години </w:t>
            </w:r>
          </w:p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до </w:t>
            </w:r>
            <w:permStart w:id="720" w:edGrp="everyone"/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_____</w:t>
            </w:r>
            <w:permEnd w:id="720"/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.20</w:t>
            </w:r>
            <w:permStart w:id="721" w:edGrp="everyone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  <w:permEnd w:id="721"/>
          </w:p>
        </w:tc>
        <w:tc>
          <w:tcPr>
            <w:tcW w:w="3840" w:type="dxa"/>
            <w:gridSpan w:val="2"/>
            <w:vAlign w:val="center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 у претходној години</w:t>
            </w: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  <w:vMerge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</w:p>
        </w:tc>
        <w:tc>
          <w:tcPr>
            <w:tcW w:w="1756" w:type="dxa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</w:p>
        </w:tc>
        <w:tc>
          <w:tcPr>
            <w:tcW w:w="1756" w:type="dxa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</w:p>
        </w:tc>
        <w:tc>
          <w:tcPr>
            <w:tcW w:w="2084" w:type="dxa"/>
          </w:tcPr>
          <w:p w:rsidR="00A56F77" w:rsidRPr="00754F34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22" w:edGrp="everyone" w:colFirst="0" w:colLast="0"/>
            <w:permStart w:id="723" w:edGrp="everyone" w:colFirst="1" w:colLast="1"/>
            <w:permStart w:id="724" w:edGrp="everyone" w:colFirst="2" w:colLast="2"/>
            <w:permStart w:id="725" w:edGrp="everyone" w:colFirst="3" w:colLast="3"/>
            <w:permStart w:id="726" w:edGrp="everyone" w:colFirst="4" w:colLast="4"/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27" w:edGrp="everyone" w:colFirst="0" w:colLast="0"/>
            <w:permStart w:id="728" w:edGrp="everyone" w:colFirst="1" w:colLast="1"/>
            <w:permStart w:id="729" w:edGrp="everyone" w:colFirst="2" w:colLast="2"/>
            <w:permStart w:id="730" w:edGrp="everyone" w:colFirst="3" w:colLast="3"/>
            <w:permStart w:id="731" w:edGrp="everyone" w:colFirst="4" w:colLast="4"/>
            <w:permEnd w:id="722"/>
            <w:permEnd w:id="723"/>
            <w:permEnd w:id="724"/>
            <w:permEnd w:id="725"/>
            <w:permEnd w:id="726"/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32" w:edGrp="everyone" w:colFirst="0" w:colLast="0"/>
            <w:permStart w:id="733" w:edGrp="everyone" w:colFirst="1" w:colLast="1"/>
            <w:permStart w:id="734" w:edGrp="everyone" w:colFirst="2" w:colLast="2"/>
            <w:permStart w:id="735" w:edGrp="everyone" w:colFirst="3" w:colLast="3"/>
            <w:permStart w:id="736" w:edGrp="everyone" w:colFirst="4" w:colLast="4"/>
            <w:permEnd w:id="727"/>
            <w:permEnd w:id="728"/>
            <w:permEnd w:id="729"/>
            <w:permEnd w:id="730"/>
            <w:permEnd w:id="731"/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37" w:edGrp="everyone" w:colFirst="0" w:colLast="0"/>
            <w:permStart w:id="738" w:edGrp="everyone" w:colFirst="1" w:colLast="1"/>
            <w:permStart w:id="739" w:edGrp="everyone" w:colFirst="2" w:colLast="2"/>
            <w:permStart w:id="740" w:edGrp="everyone" w:colFirst="3" w:colLast="3"/>
            <w:permStart w:id="741" w:edGrp="everyone" w:colFirst="4" w:colLast="4"/>
            <w:permEnd w:id="732"/>
            <w:permEnd w:id="733"/>
            <w:permEnd w:id="734"/>
            <w:permEnd w:id="735"/>
            <w:permEnd w:id="736"/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42" w:edGrp="everyone" w:colFirst="0" w:colLast="0"/>
            <w:permStart w:id="743" w:edGrp="everyone" w:colFirst="1" w:colLast="1"/>
            <w:permStart w:id="744" w:edGrp="everyone" w:colFirst="2" w:colLast="2"/>
            <w:permStart w:id="745" w:edGrp="everyone" w:colFirst="3" w:colLast="3"/>
            <w:permStart w:id="746" w:edGrp="everyone" w:colFirst="4" w:colLast="4"/>
            <w:permEnd w:id="737"/>
            <w:permEnd w:id="738"/>
            <w:permEnd w:id="739"/>
            <w:permEnd w:id="740"/>
            <w:permEnd w:id="741"/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47" w:edGrp="everyone" w:colFirst="0" w:colLast="0"/>
            <w:permStart w:id="748" w:edGrp="everyone" w:colFirst="1" w:colLast="1"/>
            <w:permStart w:id="749" w:edGrp="everyone" w:colFirst="2" w:colLast="2"/>
            <w:permStart w:id="750" w:edGrp="everyone" w:colFirst="3" w:colLast="3"/>
            <w:permStart w:id="751" w:edGrp="everyone" w:colFirst="4" w:colLast="4"/>
            <w:permEnd w:id="742"/>
            <w:permEnd w:id="743"/>
            <w:permEnd w:id="744"/>
            <w:permEnd w:id="745"/>
            <w:permEnd w:id="746"/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52" w:edGrp="everyone" w:colFirst="0" w:colLast="0"/>
            <w:permStart w:id="753" w:edGrp="everyone" w:colFirst="1" w:colLast="1"/>
            <w:permStart w:id="754" w:edGrp="everyone" w:colFirst="2" w:colLast="2"/>
            <w:permStart w:id="755" w:edGrp="everyone" w:colFirst="3" w:colLast="3"/>
            <w:permStart w:id="756" w:edGrp="everyone" w:colFirst="4" w:colLast="4"/>
            <w:permEnd w:id="747"/>
            <w:permEnd w:id="748"/>
            <w:permEnd w:id="749"/>
            <w:permEnd w:id="750"/>
            <w:permEnd w:id="751"/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754F34" w:rsidTr="00751DBA">
        <w:trPr>
          <w:jc w:val="center"/>
        </w:trPr>
        <w:tc>
          <w:tcPr>
            <w:tcW w:w="1648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757" w:edGrp="everyone" w:colFirst="1" w:colLast="1"/>
            <w:permStart w:id="758" w:edGrp="everyone" w:colFirst="2" w:colLast="2"/>
            <w:permStart w:id="759" w:edGrp="everyone" w:colFirst="3" w:colLast="3"/>
            <w:permStart w:id="760" w:edGrp="everyone" w:colFirst="4" w:colLast="4"/>
            <w:permEnd w:id="752"/>
            <w:permEnd w:id="753"/>
            <w:permEnd w:id="754"/>
            <w:permEnd w:id="755"/>
            <w:permEnd w:id="756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A56F77" w:rsidRPr="00754F34" w:rsidRDefault="00A56F77" w:rsidP="00751D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757"/>
      <w:permEnd w:id="758"/>
      <w:permEnd w:id="759"/>
      <w:permEnd w:id="760"/>
    </w:tbl>
    <w:p w:rsidR="00A56F77" w:rsidRPr="00754F34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>
        <w:rPr>
          <w:rFonts w:asciiTheme="majorHAnsi" w:hAnsiTheme="majorHAnsi" w:cstheme="majorHAnsi"/>
          <w:b/>
          <w:i/>
          <w:sz w:val="20"/>
          <w:szCs w:val="20"/>
        </w:rPr>
        <w:t>3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Подаци о евидентираним блокадама на рачу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ну</w:t>
      </w: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086"/>
      </w:tblGrid>
      <w:tr w:rsidR="00A56F77" w:rsidRPr="0084244D" w:rsidTr="00751DBA">
        <w:trPr>
          <w:jc w:val="center"/>
        </w:trPr>
        <w:tc>
          <w:tcPr>
            <w:tcW w:w="491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ermStart w:id="761" w:edGrp="everyone" w:colFirst="1" w:colLast="1"/>
            <w:r w:rsidRPr="0084244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Број дана блокаде у последња 3 месеца:</w:t>
            </w:r>
          </w:p>
        </w:tc>
        <w:tc>
          <w:tcPr>
            <w:tcW w:w="4086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491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62" w:edGrp="everyone" w:colFirst="1" w:colLast="1"/>
            <w:permEnd w:id="76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- од чега непрекидно дана:</w:t>
            </w:r>
          </w:p>
        </w:tc>
        <w:tc>
          <w:tcPr>
            <w:tcW w:w="4086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491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permStart w:id="763" w:edGrp="everyone" w:colFirst="1" w:colLast="1"/>
            <w:permEnd w:id="762"/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Износ блокада рачуна у претходних годину дана: </w:t>
            </w:r>
          </w:p>
        </w:tc>
        <w:tc>
          <w:tcPr>
            <w:tcW w:w="4086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491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64" w:edGrp="everyone" w:colFirst="1" w:colLast="1"/>
            <w:permEnd w:id="763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последње блокаде рачуна:</w:t>
            </w:r>
          </w:p>
        </w:tc>
        <w:tc>
          <w:tcPr>
            <w:tcW w:w="4086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491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permStart w:id="765" w:edGrp="everyone" w:colFirst="1" w:colLast="1"/>
            <w:permEnd w:id="764"/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Број дана у последњој блокади:</w:t>
            </w:r>
          </w:p>
        </w:tc>
        <w:tc>
          <w:tcPr>
            <w:tcW w:w="4086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491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66" w:edGrp="everyone" w:colFirst="1" w:colLast="1"/>
            <w:permEnd w:id="765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Блокиран од стране:</w:t>
            </w:r>
          </w:p>
        </w:tc>
        <w:tc>
          <w:tcPr>
            <w:tcW w:w="4086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766"/>
    </w:tbl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</w:p>
    <w:p w:rsidR="00A56F77" w:rsidRPr="00A76905" w:rsidRDefault="00A56F77" w:rsidP="00A56F77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A56F77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>
        <w:rPr>
          <w:rFonts w:asciiTheme="majorHAnsi" w:hAnsiTheme="majorHAnsi" w:cstheme="majorHAnsi"/>
          <w:b/>
          <w:i/>
          <w:sz w:val="20"/>
          <w:szCs w:val="20"/>
        </w:rPr>
        <w:t>4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Обавезе тражиоца пласмана према другим банкама и финансијским институцијама</w:t>
      </w: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Навести све обавезе које предузеће има према другим банкама и финансијским инст</w:t>
      </w:r>
      <w:r>
        <w:rPr>
          <w:rFonts w:asciiTheme="majorHAnsi" w:hAnsiTheme="majorHAnsi" w:cstheme="majorHAnsi"/>
          <w:sz w:val="20"/>
          <w:szCs w:val="20"/>
          <w:lang w:val="pt-BR"/>
        </w:rPr>
        <w:t>итуцијама  (кредит, леасинг, фа</w:t>
      </w:r>
      <w:r>
        <w:rPr>
          <w:rFonts w:asciiTheme="majorHAnsi" w:hAnsiTheme="majorHAnsi" w:cstheme="majorHAnsi"/>
          <w:sz w:val="20"/>
          <w:szCs w:val="20"/>
        </w:rPr>
        <w:t>к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торинг, гаранције, акредитиви итд. ). </w:t>
      </w:r>
      <w:proofErr w:type="gramStart"/>
      <w:r w:rsidRPr="0084244D">
        <w:rPr>
          <w:rFonts w:asciiTheme="majorHAnsi" w:hAnsiTheme="majorHAnsi" w:cstheme="majorHAnsi"/>
          <w:sz w:val="20"/>
          <w:szCs w:val="20"/>
        </w:rPr>
        <w:t>Назначити сваку обавезу појединачно.</w:t>
      </w:r>
      <w:proofErr w:type="gramEnd"/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1170"/>
        <w:gridCol w:w="1260"/>
        <w:gridCol w:w="1260"/>
        <w:gridCol w:w="1080"/>
        <w:gridCol w:w="1530"/>
        <w:gridCol w:w="1440"/>
        <w:gridCol w:w="1080"/>
      </w:tblGrid>
      <w:tr w:rsidR="00A56F77" w:rsidRPr="0084244D" w:rsidTr="00751DBA">
        <w:trPr>
          <w:trHeight w:val="630"/>
        </w:trPr>
        <w:tc>
          <w:tcPr>
            <w:tcW w:w="1454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Банка</w:t>
            </w:r>
          </w:p>
        </w:tc>
        <w:tc>
          <w:tcPr>
            <w:tcW w:w="117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пласмана</w:t>
            </w:r>
          </w:p>
        </w:tc>
        <w:tc>
          <w:tcPr>
            <w:tcW w:w="126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одобрења</w:t>
            </w:r>
          </w:p>
        </w:tc>
        <w:tc>
          <w:tcPr>
            <w:tcW w:w="126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 000 РСД</w:t>
            </w:r>
          </w:p>
        </w:tc>
        <w:tc>
          <w:tcPr>
            <w:tcW w:w="108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доспећа</w:t>
            </w:r>
          </w:p>
        </w:tc>
        <w:tc>
          <w:tcPr>
            <w:tcW w:w="153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Обезбеђење</w:t>
            </w:r>
          </w:p>
        </w:tc>
        <w:tc>
          <w:tcPr>
            <w:tcW w:w="144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Стање дуга</w:t>
            </w:r>
          </w:p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(у 000 РСД)</w:t>
            </w:r>
          </w:p>
        </w:tc>
        <w:tc>
          <w:tcPr>
            <w:tcW w:w="1080" w:type="dxa"/>
          </w:tcPr>
          <w:p w:rsidR="00A56F77" w:rsidRPr="00055491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>Каматна стопа</w:t>
            </w:r>
          </w:p>
        </w:tc>
      </w:tr>
      <w:tr w:rsidR="00A56F77" w:rsidRPr="0084244D" w:rsidTr="00751DBA"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67" w:edGrp="everyone" w:colFirst="0" w:colLast="0"/>
            <w:permStart w:id="768" w:edGrp="everyone" w:colFirst="1" w:colLast="1"/>
            <w:permStart w:id="769" w:edGrp="everyone" w:colFirst="2" w:colLast="2"/>
            <w:permStart w:id="770" w:edGrp="everyone" w:colFirst="3" w:colLast="3"/>
            <w:permStart w:id="771" w:edGrp="everyone" w:colFirst="4" w:colLast="4"/>
            <w:permStart w:id="772" w:edGrp="everyone" w:colFirst="5" w:colLast="5"/>
            <w:permStart w:id="773" w:edGrp="everyone" w:colFirst="6" w:colLast="6"/>
            <w:permStart w:id="774" w:edGrp="everyone" w:colFirst="7" w:colLast="7"/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75" w:edGrp="everyone" w:colFirst="0" w:colLast="0"/>
            <w:permStart w:id="776" w:edGrp="everyone" w:colFirst="1" w:colLast="1"/>
            <w:permStart w:id="777" w:edGrp="everyone" w:colFirst="2" w:colLast="2"/>
            <w:permStart w:id="778" w:edGrp="everyone" w:colFirst="3" w:colLast="3"/>
            <w:permStart w:id="779" w:edGrp="everyone" w:colFirst="4" w:colLast="4"/>
            <w:permStart w:id="780" w:edGrp="everyone" w:colFirst="5" w:colLast="5"/>
            <w:permStart w:id="781" w:edGrp="everyone" w:colFirst="6" w:colLast="6"/>
            <w:permStart w:id="782" w:edGrp="everyone" w:colFirst="7" w:colLast="7"/>
            <w:permEnd w:id="767"/>
            <w:permEnd w:id="768"/>
            <w:permEnd w:id="769"/>
            <w:permEnd w:id="770"/>
            <w:permEnd w:id="771"/>
            <w:permEnd w:id="772"/>
            <w:permEnd w:id="773"/>
            <w:permEnd w:id="774"/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83" w:edGrp="everyone" w:colFirst="0" w:colLast="0"/>
            <w:permStart w:id="784" w:edGrp="everyone" w:colFirst="1" w:colLast="1"/>
            <w:permStart w:id="785" w:edGrp="everyone" w:colFirst="2" w:colLast="2"/>
            <w:permStart w:id="786" w:edGrp="everyone" w:colFirst="3" w:colLast="3"/>
            <w:permStart w:id="787" w:edGrp="everyone" w:colFirst="4" w:colLast="4"/>
            <w:permStart w:id="788" w:edGrp="everyone" w:colFirst="5" w:colLast="5"/>
            <w:permStart w:id="789" w:edGrp="everyone" w:colFirst="6" w:colLast="6"/>
            <w:permStart w:id="790" w:edGrp="everyone" w:colFirst="7" w:colLast="7"/>
            <w:permEnd w:id="775"/>
            <w:permEnd w:id="776"/>
            <w:permEnd w:id="777"/>
            <w:permEnd w:id="778"/>
            <w:permEnd w:id="779"/>
            <w:permEnd w:id="780"/>
            <w:permEnd w:id="781"/>
            <w:permEnd w:id="782"/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91" w:edGrp="everyone" w:colFirst="0" w:colLast="0"/>
            <w:permStart w:id="792" w:edGrp="everyone" w:colFirst="1" w:colLast="1"/>
            <w:permStart w:id="793" w:edGrp="everyone" w:colFirst="2" w:colLast="2"/>
            <w:permStart w:id="794" w:edGrp="everyone" w:colFirst="3" w:colLast="3"/>
            <w:permStart w:id="795" w:edGrp="everyone" w:colFirst="4" w:colLast="4"/>
            <w:permStart w:id="796" w:edGrp="everyone" w:colFirst="5" w:colLast="5"/>
            <w:permStart w:id="797" w:edGrp="everyone" w:colFirst="6" w:colLast="6"/>
            <w:permStart w:id="798" w:edGrp="everyone" w:colFirst="7" w:colLast="7"/>
            <w:permEnd w:id="783"/>
            <w:permEnd w:id="784"/>
            <w:permEnd w:id="785"/>
            <w:permEnd w:id="786"/>
            <w:permEnd w:id="787"/>
            <w:permEnd w:id="788"/>
            <w:permEnd w:id="789"/>
            <w:permEnd w:id="790"/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99" w:edGrp="everyone" w:colFirst="0" w:colLast="0"/>
            <w:permStart w:id="800" w:edGrp="everyone" w:colFirst="1" w:colLast="1"/>
            <w:permStart w:id="801" w:edGrp="everyone" w:colFirst="2" w:colLast="2"/>
            <w:permStart w:id="802" w:edGrp="everyone" w:colFirst="3" w:colLast="3"/>
            <w:permStart w:id="803" w:edGrp="everyone" w:colFirst="4" w:colLast="4"/>
            <w:permStart w:id="804" w:edGrp="everyone" w:colFirst="5" w:colLast="5"/>
            <w:permStart w:id="805" w:edGrp="everyone" w:colFirst="6" w:colLast="6"/>
            <w:permStart w:id="806" w:edGrp="everyone" w:colFirst="7" w:colLast="7"/>
            <w:permEnd w:id="791"/>
            <w:permEnd w:id="792"/>
            <w:permEnd w:id="793"/>
            <w:permEnd w:id="794"/>
            <w:permEnd w:id="795"/>
            <w:permEnd w:id="796"/>
            <w:permEnd w:id="797"/>
            <w:permEnd w:id="798"/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56F77" w:rsidRPr="0084244D" w:rsidTr="00751DBA">
        <w:trPr>
          <w:trHeight w:val="64"/>
        </w:trPr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07" w:edGrp="everyone" w:colFirst="0" w:colLast="0"/>
            <w:permStart w:id="808" w:edGrp="everyone" w:colFirst="1" w:colLast="1"/>
            <w:permStart w:id="809" w:edGrp="everyone" w:colFirst="2" w:colLast="2"/>
            <w:permStart w:id="810" w:edGrp="everyone" w:colFirst="3" w:colLast="3"/>
            <w:permStart w:id="811" w:edGrp="everyone" w:colFirst="4" w:colLast="4"/>
            <w:permStart w:id="812" w:edGrp="everyone" w:colFirst="5" w:colLast="5"/>
            <w:permStart w:id="813" w:edGrp="everyone" w:colFirst="6" w:colLast="6"/>
            <w:permStart w:id="814" w:edGrp="everyone" w:colFirst="7" w:colLast="7"/>
            <w:permEnd w:id="799"/>
            <w:permEnd w:id="800"/>
            <w:permEnd w:id="801"/>
            <w:permEnd w:id="802"/>
            <w:permEnd w:id="803"/>
            <w:permEnd w:id="804"/>
            <w:permEnd w:id="805"/>
            <w:permEnd w:id="806"/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15" w:edGrp="everyone" w:colFirst="0" w:colLast="0"/>
            <w:permStart w:id="816" w:edGrp="everyone" w:colFirst="1" w:colLast="1"/>
            <w:permStart w:id="817" w:edGrp="everyone" w:colFirst="2" w:colLast="2"/>
            <w:permStart w:id="818" w:edGrp="everyone" w:colFirst="3" w:colLast="3"/>
            <w:permStart w:id="819" w:edGrp="everyone" w:colFirst="4" w:colLast="4"/>
            <w:permStart w:id="820" w:edGrp="everyone" w:colFirst="5" w:colLast="5"/>
            <w:permStart w:id="821" w:edGrp="everyone" w:colFirst="6" w:colLast="6"/>
            <w:permStart w:id="822" w:edGrp="everyone" w:colFirst="7" w:colLast="7"/>
            <w:permEnd w:id="807"/>
            <w:permEnd w:id="808"/>
            <w:permEnd w:id="809"/>
            <w:permEnd w:id="810"/>
            <w:permEnd w:id="811"/>
            <w:permEnd w:id="812"/>
            <w:permEnd w:id="813"/>
            <w:permEnd w:id="814"/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23" w:edGrp="everyone" w:colFirst="0" w:colLast="0"/>
            <w:permStart w:id="824" w:edGrp="everyone" w:colFirst="1" w:colLast="1"/>
            <w:permStart w:id="825" w:edGrp="everyone" w:colFirst="2" w:colLast="2"/>
            <w:permStart w:id="826" w:edGrp="everyone" w:colFirst="3" w:colLast="3"/>
            <w:permStart w:id="827" w:edGrp="everyone" w:colFirst="4" w:colLast="4"/>
            <w:permStart w:id="828" w:edGrp="everyone" w:colFirst="5" w:colLast="5"/>
            <w:permStart w:id="829" w:edGrp="everyone" w:colFirst="6" w:colLast="6"/>
            <w:permStart w:id="830" w:edGrp="everyone" w:colFirst="7" w:colLast="7"/>
            <w:permEnd w:id="815"/>
            <w:permEnd w:id="816"/>
            <w:permEnd w:id="817"/>
            <w:permEnd w:id="818"/>
            <w:permEnd w:id="819"/>
            <w:permEnd w:id="820"/>
            <w:permEnd w:id="821"/>
            <w:permEnd w:id="822"/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454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31" w:edGrp="everyone" w:colFirst="1" w:colLast="1"/>
            <w:permStart w:id="832" w:edGrp="everyone" w:colFirst="2" w:colLast="2"/>
            <w:permStart w:id="833" w:edGrp="everyone" w:colFirst="3" w:colLast="3"/>
            <w:permStart w:id="834" w:edGrp="everyone" w:colFirst="4" w:colLast="4"/>
            <w:permStart w:id="835" w:edGrp="everyone" w:colFirst="5" w:colLast="5"/>
            <w:permStart w:id="836" w:edGrp="everyone" w:colFirst="6" w:colLast="6"/>
            <w:permStart w:id="837" w:edGrp="everyone" w:colFirst="7" w:colLast="7"/>
            <w:permEnd w:id="823"/>
            <w:permEnd w:id="824"/>
            <w:permEnd w:id="825"/>
            <w:permEnd w:id="826"/>
            <w:permEnd w:id="827"/>
            <w:permEnd w:id="828"/>
            <w:permEnd w:id="829"/>
            <w:permEnd w:id="830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17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F77" w:rsidRPr="0084244D" w:rsidRDefault="00A56F77" w:rsidP="00751D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6F77" w:rsidRPr="00770288" w:rsidRDefault="00A56F77" w:rsidP="00751DBA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permEnd w:id="831"/>
      <w:permEnd w:id="832"/>
      <w:permEnd w:id="833"/>
      <w:permEnd w:id="834"/>
      <w:permEnd w:id="835"/>
      <w:permEnd w:id="836"/>
      <w:permEnd w:id="837"/>
    </w:tbl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84244D">
        <w:rPr>
          <w:rFonts w:asciiTheme="majorHAnsi" w:hAnsiTheme="majorHAnsi" w:cstheme="majorHAnsi"/>
          <w:sz w:val="20"/>
          <w:szCs w:val="20"/>
        </w:rPr>
        <w:lastRenderedPageBreak/>
        <w:t>* У колони Обезбеђење детаљно описати обезбеђење (нпр. ако је хипотека навести на којој локацији је непокретност, квадратуру, процењену тржишну вредност; ако је ручна залога навести шта је предмет ручне залоге и процењену тржишну вредност итд.)</w:t>
      </w:r>
      <w:proofErr w:type="gramEnd"/>
    </w:p>
    <w:p w:rsidR="00A56F77" w:rsidRDefault="00A56F77" w:rsidP="00A56F77">
      <w:pPr>
        <w:pStyle w:val="Heading1"/>
        <w:tabs>
          <w:tab w:val="left" w:pos="720"/>
        </w:tabs>
        <w:spacing w:before="0" w:after="0"/>
        <w:jc w:val="center"/>
        <w:rPr>
          <w:rFonts w:cstheme="majorHAnsi"/>
          <w:i/>
          <w:sz w:val="20"/>
          <w:szCs w:val="20"/>
        </w:rPr>
      </w:pPr>
    </w:p>
    <w:p w:rsidR="00A56F77" w:rsidRPr="00CC3DC3" w:rsidRDefault="00A56F77" w:rsidP="00A56F77"/>
    <w:p w:rsidR="00A56F77" w:rsidRPr="0084244D" w:rsidRDefault="00A56F77" w:rsidP="00A56F77">
      <w:pPr>
        <w:pStyle w:val="Heading1"/>
        <w:tabs>
          <w:tab w:val="left" w:pos="720"/>
        </w:tabs>
        <w:spacing w:before="0" w:after="0"/>
        <w:jc w:val="center"/>
        <w:rPr>
          <w:rFonts w:cstheme="majorHAnsi"/>
          <w:i/>
          <w:sz w:val="20"/>
          <w:szCs w:val="20"/>
        </w:rPr>
      </w:pPr>
      <w:r w:rsidRPr="0084244D">
        <w:rPr>
          <w:rFonts w:cstheme="majorHAnsi"/>
          <w:i/>
          <w:sz w:val="20"/>
          <w:szCs w:val="20"/>
        </w:rPr>
        <w:t>1</w:t>
      </w:r>
      <w:r>
        <w:rPr>
          <w:rFonts w:cstheme="majorHAnsi"/>
          <w:i/>
          <w:sz w:val="20"/>
          <w:szCs w:val="20"/>
        </w:rPr>
        <w:t>5</w:t>
      </w:r>
      <w:r w:rsidRPr="0084244D">
        <w:rPr>
          <w:rFonts w:cstheme="majorHAnsi"/>
          <w:i/>
          <w:sz w:val="20"/>
          <w:szCs w:val="20"/>
        </w:rPr>
        <w:t>. Повезана правна лица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34"/>
        <w:gridCol w:w="1276"/>
        <w:gridCol w:w="1417"/>
        <w:gridCol w:w="1415"/>
        <w:gridCol w:w="1260"/>
        <w:gridCol w:w="1260"/>
        <w:gridCol w:w="1260"/>
      </w:tblGrid>
      <w:tr w:rsidR="00A56F77" w:rsidRPr="0084244D" w:rsidTr="00751DBA">
        <w:tc>
          <w:tcPr>
            <w:tcW w:w="1844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 фирме</w:t>
            </w:r>
          </w:p>
        </w:tc>
        <w:tc>
          <w:tcPr>
            <w:tcW w:w="1134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Матични број</w:t>
            </w:r>
          </w:p>
        </w:tc>
        <w:tc>
          <w:tcPr>
            <w:tcW w:w="1276" w:type="dxa"/>
            <w:vAlign w:val="center"/>
          </w:tcPr>
          <w:p w:rsidR="00A56F77" w:rsidRPr="0084244D" w:rsidRDefault="00A56F77" w:rsidP="00751DBA">
            <w:pPr>
              <w:ind w:hanging="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Делатност</w:t>
            </w:r>
          </w:p>
        </w:tc>
        <w:tc>
          <w:tcPr>
            <w:tcW w:w="1417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Основ повезаности</w:t>
            </w:r>
          </w:p>
        </w:tc>
        <w:tc>
          <w:tcPr>
            <w:tcW w:w="1415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власништва</w:t>
            </w:r>
          </w:p>
        </w:tc>
        <w:tc>
          <w:tcPr>
            <w:tcW w:w="126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 приходи у 000 РСД</w:t>
            </w:r>
          </w:p>
        </w:tc>
        <w:tc>
          <w:tcPr>
            <w:tcW w:w="126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 резултат у 000 РСД</w:t>
            </w:r>
          </w:p>
        </w:tc>
        <w:tc>
          <w:tcPr>
            <w:tcW w:w="1260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 у 000 РСД</w:t>
            </w:r>
          </w:p>
        </w:tc>
      </w:tr>
      <w:tr w:rsidR="00A56F77" w:rsidRPr="0084244D" w:rsidTr="00751DBA">
        <w:tc>
          <w:tcPr>
            <w:tcW w:w="184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838" w:edGrp="everyone" w:colFirst="0" w:colLast="0"/>
            <w:permStart w:id="839" w:edGrp="everyone" w:colFirst="1" w:colLast="1"/>
            <w:permStart w:id="840" w:edGrp="everyone" w:colFirst="2" w:colLast="2"/>
            <w:permStart w:id="841" w:edGrp="everyone" w:colFirst="3" w:colLast="3"/>
            <w:permStart w:id="842" w:edGrp="everyone" w:colFirst="4" w:colLast="4"/>
            <w:permStart w:id="843" w:edGrp="everyone" w:colFirst="5" w:colLast="5"/>
            <w:permStart w:id="844" w:edGrp="everyone" w:colFirst="6" w:colLast="6"/>
            <w:permStart w:id="845" w:edGrp="everyone" w:colFirst="7" w:colLast="7"/>
          </w:p>
        </w:tc>
        <w:tc>
          <w:tcPr>
            <w:tcW w:w="113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84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46" w:edGrp="everyone" w:colFirst="0" w:colLast="0"/>
            <w:permStart w:id="847" w:edGrp="everyone" w:colFirst="1" w:colLast="1"/>
            <w:permStart w:id="848" w:edGrp="everyone" w:colFirst="2" w:colLast="2"/>
            <w:permStart w:id="849" w:edGrp="everyone" w:colFirst="3" w:colLast="3"/>
            <w:permStart w:id="850" w:edGrp="everyone" w:colFirst="4" w:colLast="4"/>
            <w:permStart w:id="851" w:edGrp="everyone" w:colFirst="5" w:colLast="5"/>
            <w:permStart w:id="852" w:edGrp="everyone" w:colFirst="6" w:colLast="6"/>
            <w:permStart w:id="853" w:edGrp="everyone" w:colFirst="7" w:colLast="7"/>
            <w:permEnd w:id="838"/>
            <w:permEnd w:id="839"/>
            <w:permEnd w:id="840"/>
            <w:permEnd w:id="841"/>
            <w:permEnd w:id="842"/>
            <w:permEnd w:id="843"/>
            <w:permEnd w:id="844"/>
            <w:permEnd w:id="845"/>
          </w:p>
        </w:tc>
        <w:tc>
          <w:tcPr>
            <w:tcW w:w="113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84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54" w:edGrp="everyone" w:colFirst="0" w:colLast="0"/>
            <w:permStart w:id="855" w:edGrp="everyone" w:colFirst="1" w:colLast="1"/>
            <w:permStart w:id="856" w:edGrp="everyone" w:colFirst="2" w:colLast="2"/>
            <w:permStart w:id="857" w:edGrp="everyone" w:colFirst="3" w:colLast="3"/>
            <w:permStart w:id="858" w:edGrp="everyone" w:colFirst="4" w:colLast="4"/>
            <w:permStart w:id="859" w:edGrp="everyone" w:colFirst="5" w:colLast="5"/>
            <w:permStart w:id="860" w:edGrp="everyone" w:colFirst="6" w:colLast="6"/>
            <w:permStart w:id="861" w:edGrp="everyone" w:colFirst="7" w:colLast="7"/>
            <w:permEnd w:id="846"/>
            <w:permEnd w:id="847"/>
            <w:permEnd w:id="848"/>
            <w:permEnd w:id="849"/>
            <w:permEnd w:id="850"/>
            <w:permEnd w:id="851"/>
            <w:permEnd w:id="852"/>
            <w:permEnd w:id="853"/>
          </w:p>
        </w:tc>
        <w:tc>
          <w:tcPr>
            <w:tcW w:w="113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6F77" w:rsidRPr="0084244D" w:rsidTr="00751DBA">
        <w:tc>
          <w:tcPr>
            <w:tcW w:w="184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62" w:edGrp="everyone" w:colFirst="0" w:colLast="0"/>
            <w:permStart w:id="863" w:edGrp="everyone" w:colFirst="1" w:colLast="1"/>
            <w:permStart w:id="864" w:edGrp="everyone" w:colFirst="2" w:colLast="2"/>
            <w:permStart w:id="865" w:edGrp="everyone" w:colFirst="3" w:colLast="3"/>
            <w:permStart w:id="866" w:edGrp="everyone" w:colFirst="4" w:colLast="4"/>
            <w:permStart w:id="867" w:edGrp="everyone" w:colFirst="5" w:colLast="5"/>
            <w:permStart w:id="868" w:edGrp="everyone" w:colFirst="6" w:colLast="6"/>
            <w:permStart w:id="869" w:edGrp="everyone" w:colFirst="7" w:colLast="7"/>
            <w:permEnd w:id="854"/>
            <w:permEnd w:id="855"/>
            <w:permEnd w:id="856"/>
            <w:permEnd w:id="857"/>
            <w:permEnd w:id="858"/>
            <w:permEnd w:id="859"/>
            <w:permEnd w:id="860"/>
            <w:permEnd w:id="861"/>
          </w:p>
        </w:tc>
        <w:tc>
          <w:tcPr>
            <w:tcW w:w="1134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862"/>
      <w:permEnd w:id="863"/>
      <w:permEnd w:id="864"/>
      <w:permEnd w:id="865"/>
      <w:permEnd w:id="866"/>
      <w:permEnd w:id="867"/>
      <w:permEnd w:id="868"/>
      <w:permEnd w:id="869"/>
    </w:tbl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CC3DC3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>
        <w:rPr>
          <w:rFonts w:asciiTheme="majorHAnsi" w:hAnsiTheme="majorHAnsi" w:cstheme="majorHAnsi"/>
          <w:b/>
          <w:i/>
          <w:sz w:val="20"/>
          <w:szCs w:val="20"/>
        </w:rPr>
        <w:t>6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Податак о судским споровима тражиоца пласмана</w:t>
      </w:r>
    </w:p>
    <w:p w:rsidR="00A56F77" w:rsidRPr="0084244D" w:rsidRDefault="00A56F77" w:rsidP="00A56F77">
      <w:pPr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2195"/>
        <w:gridCol w:w="2195"/>
        <w:gridCol w:w="2523"/>
      </w:tblGrid>
      <w:tr w:rsidR="00A56F77" w:rsidRPr="0084244D" w:rsidTr="00751DBA">
        <w:trPr>
          <w:jc w:val="center"/>
        </w:trPr>
        <w:tc>
          <w:tcPr>
            <w:tcW w:w="2087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Тужилац</w:t>
            </w:r>
          </w:p>
        </w:tc>
        <w:tc>
          <w:tcPr>
            <w:tcW w:w="2195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Тужени</w:t>
            </w:r>
          </w:p>
        </w:tc>
        <w:tc>
          <w:tcPr>
            <w:tcW w:w="2195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</w:p>
        </w:tc>
        <w:tc>
          <w:tcPr>
            <w:tcW w:w="2523" w:type="dxa"/>
            <w:vAlign w:val="center"/>
          </w:tcPr>
          <w:p w:rsidR="00A56F77" w:rsidRPr="0084244D" w:rsidRDefault="00A56F77" w:rsidP="00751D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Процена исхода (позитивно/негативно)</w:t>
            </w:r>
          </w:p>
        </w:tc>
      </w:tr>
      <w:tr w:rsidR="00A56F77" w:rsidRPr="0084244D" w:rsidTr="00751DBA">
        <w:trPr>
          <w:jc w:val="center"/>
        </w:trPr>
        <w:tc>
          <w:tcPr>
            <w:tcW w:w="2087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70" w:edGrp="everyone" w:colFirst="0" w:colLast="0"/>
            <w:permStart w:id="871" w:edGrp="everyone" w:colFirst="1" w:colLast="1"/>
            <w:permStart w:id="872" w:edGrp="everyone" w:colFirst="2" w:colLast="2"/>
            <w:permStart w:id="873" w:edGrp="everyone" w:colFirst="3" w:colLast="3"/>
          </w:p>
        </w:tc>
        <w:tc>
          <w:tcPr>
            <w:tcW w:w="2195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087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74" w:edGrp="everyone" w:colFirst="0" w:colLast="0"/>
            <w:permStart w:id="875" w:edGrp="everyone" w:colFirst="1" w:colLast="1"/>
            <w:permStart w:id="876" w:edGrp="everyone" w:colFirst="2" w:colLast="2"/>
            <w:permStart w:id="877" w:edGrp="everyone" w:colFirst="3" w:colLast="3"/>
            <w:permEnd w:id="870"/>
            <w:permEnd w:id="871"/>
            <w:permEnd w:id="872"/>
            <w:permEnd w:id="873"/>
          </w:p>
        </w:tc>
        <w:tc>
          <w:tcPr>
            <w:tcW w:w="2195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087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78" w:edGrp="everyone" w:colFirst="0" w:colLast="0"/>
            <w:permStart w:id="879" w:edGrp="everyone" w:colFirst="1" w:colLast="1"/>
            <w:permStart w:id="880" w:edGrp="everyone" w:colFirst="2" w:colLast="2"/>
            <w:permStart w:id="881" w:edGrp="everyone" w:colFirst="3" w:colLast="3"/>
            <w:permEnd w:id="874"/>
            <w:permEnd w:id="875"/>
            <w:permEnd w:id="876"/>
            <w:permEnd w:id="877"/>
          </w:p>
        </w:tc>
        <w:tc>
          <w:tcPr>
            <w:tcW w:w="2195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6F77" w:rsidRPr="0084244D" w:rsidTr="00751DBA">
        <w:trPr>
          <w:jc w:val="center"/>
        </w:trPr>
        <w:tc>
          <w:tcPr>
            <w:tcW w:w="2087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82" w:edGrp="everyone" w:colFirst="0" w:colLast="0"/>
            <w:permStart w:id="883" w:edGrp="everyone" w:colFirst="1" w:colLast="1"/>
            <w:permStart w:id="884" w:edGrp="everyone" w:colFirst="2" w:colLast="2"/>
            <w:permStart w:id="885" w:edGrp="everyone" w:colFirst="3" w:colLast="3"/>
            <w:permEnd w:id="878"/>
            <w:permEnd w:id="879"/>
            <w:permEnd w:id="880"/>
            <w:permEnd w:id="881"/>
          </w:p>
        </w:tc>
        <w:tc>
          <w:tcPr>
            <w:tcW w:w="2195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A56F77" w:rsidRPr="0084244D" w:rsidRDefault="00A56F77" w:rsidP="00751D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882"/>
      <w:permEnd w:id="883"/>
      <w:permEnd w:id="884"/>
      <w:permEnd w:id="885"/>
    </w:tbl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Изјава:</w:t>
      </w:r>
    </w:p>
    <w:p w:rsidR="00A56F77" w:rsidRPr="0084244D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gramStart"/>
      <w:r w:rsidRPr="0084244D">
        <w:rPr>
          <w:rFonts w:asciiTheme="majorHAnsi" w:hAnsiTheme="majorHAnsi" w:cstheme="majorHAnsi"/>
          <w:bCs/>
          <w:sz w:val="20"/>
          <w:szCs w:val="20"/>
        </w:rPr>
        <w:t>Одговорно изјављујемо да су подаци наведени у овом документу тачни и исправни на дан његовог подношења, и да из њих нису изостављене чињенице које би могле битно да утичу на њихову тачност и објективност.</w:t>
      </w:r>
      <w:proofErr w:type="gramEnd"/>
    </w:p>
    <w:p w:rsidR="00A56F77" w:rsidRPr="0084244D" w:rsidRDefault="00A56F77" w:rsidP="00A56F7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gramStart"/>
      <w:r w:rsidRPr="0084244D">
        <w:rPr>
          <w:rFonts w:asciiTheme="majorHAnsi" w:hAnsiTheme="majorHAnsi" w:cstheme="majorHAnsi"/>
          <w:bCs/>
          <w:sz w:val="20"/>
          <w:szCs w:val="20"/>
        </w:rPr>
        <w:t>Такође, изјављујемо да смо упознати са пословном политиком Агенције да уколико се утврди да је пласман одобрен на основу нетачних или неисправних података, такав случај ће с</w:t>
      </w:r>
      <w:r>
        <w:rPr>
          <w:rFonts w:asciiTheme="majorHAnsi" w:hAnsiTheme="majorHAnsi" w:cstheme="majorHAnsi"/>
          <w:bCs/>
          <w:sz w:val="20"/>
          <w:szCs w:val="20"/>
        </w:rPr>
        <w:t xml:space="preserve">е третирати као повреда уговора, </w:t>
      </w:r>
      <w:r w:rsidRPr="0084244D">
        <w:rPr>
          <w:rFonts w:asciiTheme="majorHAnsi" w:hAnsiTheme="majorHAnsi" w:cstheme="majorHAnsi"/>
          <w:bCs/>
          <w:sz w:val="20"/>
          <w:szCs w:val="20"/>
        </w:rPr>
        <w:t>те Агенција има право да прогласи своја потраживања према нама доспелим.</w:t>
      </w:r>
      <w:proofErr w:type="gramEnd"/>
    </w:p>
    <w:p w:rsidR="00A56F77" w:rsidRDefault="00A56F77" w:rsidP="00A56F77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gramStart"/>
      <w:r>
        <w:rPr>
          <w:rFonts w:asciiTheme="majorHAnsi" w:hAnsiTheme="majorHAnsi" w:cstheme="majorHAnsi"/>
          <w:bCs/>
          <w:sz w:val="20"/>
          <w:szCs w:val="20"/>
        </w:rPr>
        <w:t>Такође, у име подносиоца пријаве дајем сагласност Агенцији да за износ трошкова провере бонитета купаца, а у циљу процене ризика, терети подносиоца пријаве.</w:t>
      </w:r>
      <w:proofErr w:type="gramEnd"/>
    </w:p>
    <w:p w:rsidR="00A56F77" w:rsidRDefault="00A56F77" w:rsidP="00A56F77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A56F77" w:rsidRPr="0084244D" w:rsidRDefault="00A56F77" w:rsidP="00A56F77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_______________________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                 М.П.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</w:t>
      </w:r>
      <w:r w:rsidRPr="0084244D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_______________________</w:t>
      </w: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      Место и датум                                                                                      Потпис овлашћеног лица</w:t>
      </w: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попуњава службеник </w:t>
      </w:r>
      <w:r>
        <w:rPr>
          <w:rFonts w:asciiTheme="majorHAnsi" w:hAnsiTheme="majorHAnsi" w:cstheme="majorHAnsi"/>
          <w:b/>
          <w:i/>
          <w:sz w:val="20"/>
          <w:szCs w:val="20"/>
          <w:lang w:val="sr-Cyrl-CS"/>
        </w:rPr>
        <w:t>Агенције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A56F77" w:rsidRPr="0084244D" w:rsidRDefault="00A56F77" w:rsidP="00A56F77">
      <w:pPr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УПИТНИК ПРИМИО: ________________________        МЕСТО И ДАТУМ: ______________________</w:t>
      </w: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73514" w:rsidRDefault="00773514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CC3DC3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E025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ПРИЛОГ </w:t>
      </w:r>
      <w:proofErr w:type="gramStart"/>
      <w:r w:rsidRPr="007E025E">
        <w:rPr>
          <w:rFonts w:asciiTheme="majorHAnsi" w:hAnsiTheme="majorHAnsi" w:cstheme="majorHAnsi"/>
          <w:b/>
          <w:sz w:val="20"/>
          <w:szCs w:val="20"/>
        </w:rPr>
        <w:t>А  -</w:t>
      </w:r>
      <w:proofErr w:type="gramEnd"/>
      <w:r w:rsidRPr="007E025E">
        <w:rPr>
          <w:rFonts w:asciiTheme="majorHAnsi" w:hAnsiTheme="majorHAnsi" w:cstheme="majorHAnsi"/>
          <w:b/>
          <w:sz w:val="20"/>
          <w:szCs w:val="20"/>
        </w:rPr>
        <w:t xml:space="preserve"> списак дужника/купаца предвиђених за рад кроз факторинг</w:t>
      </w:r>
    </w:p>
    <w:p w:rsidR="00A56F77" w:rsidRPr="001601CE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1220" w:type="dxa"/>
        <w:tblInd w:w="-784" w:type="dxa"/>
        <w:tblLook w:val="04A0"/>
      </w:tblPr>
      <w:tblGrid>
        <w:gridCol w:w="2500"/>
        <w:gridCol w:w="2180"/>
        <w:gridCol w:w="2180"/>
        <w:gridCol w:w="2180"/>
        <w:gridCol w:w="2180"/>
      </w:tblGrid>
      <w:tr w:rsidR="00A56F77" w:rsidRPr="00A76905" w:rsidTr="00751DBA">
        <w:trPr>
          <w:trHeight w:val="4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Kupac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Kupac 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Kupac 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Kupac 4</w:t>
            </w: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 Naziv</w:t>
            </w: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kupca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2. Zemlja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3. Mesto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4. Adresa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5. MB/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ID no.</w:t>
            </w: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6. PIB/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VAT no.</w:t>
            </w: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7. Telefon/Fax: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8. Web address: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9. Email: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10. Od kada poslujete sa kupcem: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11. Ugovoreni rok plaćanja: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12. Kašnjenja u plaćanju: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13. Promet u prethodnoj godini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14. Promet u tekućoj godini </w:t>
            </w: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do podnošenja zahteva: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15. Trenutni iznos potraživanja: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16. Datum najstarijeg potraživanja: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17. Obezbeđenje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18. Očekivani godišnji promet: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19. Zahtevani kreditni limit: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6F77" w:rsidRPr="004B3819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962FC6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637CB8">
        <w:rPr>
          <w:rFonts w:asciiTheme="majorHAnsi" w:hAnsiTheme="majorHAnsi" w:cstheme="majorHAnsi"/>
          <w:b/>
          <w:sz w:val="20"/>
          <w:szCs w:val="20"/>
        </w:rPr>
        <w:t>Напомена</w:t>
      </w:r>
      <w:r>
        <w:rPr>
          <w:rFonts w:asciiTheme="majorHAnsi" w:hAnsiTheme="majorHAnsi" w:cstheme="majorHAnsi"/>
          <w:sz w:val="20"/>
          <w:szCs w:val="20"/>
        </w:rPr>
        <w:t xml:space="preserve">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у случају уношења домаћих купаца износи се уносе са валутом РСД а у случају уношења међународних купаца износи се уносе са валутом ЕУР.</w:t>
      </w: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4B3819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B3819">
        <w:rPr>
          <w:rFonts w:asciiTheme="majorHAnsi" w:hAnsiTheme="majorHAnsi" w:cstheme="majorHAnsi"/>
          <w:b/>
          <w:sz w:val="20"/>
          <w:szCs w:val="20"/>
        </w:rPr>
        <w:t>У __________</w:t>
      </w:r>
      <w:proofErr w:type="gramStart"/>
      <w:r w:rsidRPr="004B3819">
        <w:rPr>
          <w:rFonts w:asciiTheme="majorHAnsi" w:hAnsiTheme="majorHAnsi" w:cstheme="majorHAnsi"/>
          <w:b/>
          <w:sz w:val="20"/>
          <w:szCs w:val="20"/>
        </w:rPr>
        <w:t>_ ,</w:t>
      </w:r>
      <w:proofErr w:type="gramEnd"/>
      <w:r w:rsidRPr="004B3819">
        <w:rPr>
          <w:rFonts w:asciiTheme="majorHAnsi" w:hAnsiTheme="majorHAnsi" w:cstheme="majorHAnsi"/>
          <w:b/>
          <w:sz w:val="20"/>
          <w:szCs w:val="20"/>
        </w:rPr>
        <w:t xml:space="preserve"> дана       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>М.П.</w:t>
      </w:r>
      <w:r w:rsidRPr="004B3819">
        <w:rPr>
          <w:rFonts w:asciiTheme="majorHAnsi" w:hAnsiTheme="majorHAnsi" w:cstheme="majorHAnsi"/>
          <w:b/>
          <w:sz w:val="20"/>
          <w:szCs w:val="20"/>
        </w:rPr>
        <w:t xml:space="preserve">                             __________________________</w:t>
      </w:r>
    </w:p>
    <w:p w:rsidR="00A56F77" w:rsidRPr="004B3819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4B3819">
        <w:rPr>
          <w:rFonts w:asciiTheme="majorHAnsi" w:hAnsiTheme="majorHAnsi" w:cstheme="majorHAnsi"/>
          <w:b/>
          <w:sz w:val="20"/>
          <w:szCs w:val="20"/>
        </w:rPr>
        <w:t xml:space="preserve">Потпис </w:t>
      </w:r>
      <w:r>
        <w:rPr>
          <w:rFonts w:asciiTheme="majorHAnsi" w:hAnsiTheme="majorHAnsi" w:cstheme="majorHAnsi"/>
          <w:b/>
          <w:sz w:val="20"/>
          <w:szCs w:val="20"/>
        </w:rPr>
        <w:t>овлашћеног лица</w:t>
      </w:r>
    </w:p>
    <w:tbl>
      <w:tblPr>
        <w:tblW w:w="11220" w:type="dxa"/>
        <w:tblInd w:w="-784" w:type="dxa"/>
        <w:tblLook w:val="04A0"/>
      </w:tblPr>
      <w:tblGrid>
        <w:gridCol w:w="2500"/>
        <w:gridCol w:w="2180"/>
        <w:gridCol w:w="2180"/>
        <w:gridCol w:w="2180"/>
        <w:gridCol w:w="2180"/>
      </w:tblGrid>
      <w:tr w:rsidR="00A56F77" w:rsidRPr="00A76905" w:rsidTr="00751DBA">
        <w:trPr>
          <w:trHeight w:val="4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Kupac 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Kupac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Kupac 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Kupac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 Naziv</w:t>
            </w: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kupca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2. Zemlja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3. Mesto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4. Adresa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5. MB/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ID no.</w:t>
            </w: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6. PIB/</w:t>
            </w:r>
            <w:r w:rsidRPr="00A7690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VAT no.</w:t>
            </w: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7. Telefon/Fax: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8. Web address: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9. Email: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10. Od kada poslujete sa kupcem: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11. Ugovoreni rok plaćanja: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12. Kašnjenja u plaćanju: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13. Promet u prethodnoj godini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14. Promet u tekućoj godini </w:t>
            </w: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do podnošenja zahteva: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15. Trenutni iznos potraživanja: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16. Datum najstarijeg potraživanja: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17. Obezbeđenje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18. Očekivani godišnji promet: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6F77" w:rsidRPr="00A76905" w:rsidTr="00751DB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56F77" w:rsidRPr="00A76905" w:rsidRDefault="00A56F77" w:rsidP="00751D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hAnsi="Tahoma" w:cs="Tahoma"/>
                <w:b/>
                <w:bCs/>
                <w:sz w:val="20"/>
                <w:szCs w:val="20"/>
              </w:rPr>
              <w:t>19. Zahtevani kreditni limit: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56F77" w:rsidRPr="00A76905" w:rsidRDefault="00A56F77" w:rsidP="00751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6F77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Pr="00962FC6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637CB8">
        <w:rPr>
          <w:rFonts w:asciiTheme="majorHAnsi" w:hAnsiTheme="majorHAnsi" w:cstheme="majorHAnsi"/>
          <w:b/>
          <w:sz w:val="20"/>
          <w:szCs w:val="20"/>
        </w:rPr>
        <w:t>Напомена</w:t>
      </w:r>
      <w:r>
        <w:rPr>
          <w:rFonts w:asciiTheme="majorHAnsi" w:hAnsiTheme="majorHAnsi" w:cstheme="majorHAnsi"/>
          <w:sz w:val="20"/>
          <w:szCs w:val="20"/>
        </w:rPr>
        <w:t xml:space="preserve">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у случају уношења домаћих купаца износи се уносе са валутом РСД а у случају уношења међународних купаца износи се уносе са валутом ЕУР.</w:t>
      </w: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Default="00A56F77" w:rsidP="00A56F7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56F77" w:rsidRPr="004B3819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B3819">
        <w:rPr>
          <w:rFonts w:asciiTheme="majorHAnsi" w:hAnsiTheme="majorHAnsi" w:cstheme="majorHAnsi"/>
          <w:b/>
          <w:sz w:val="20"/>
          <w:szCs w:val="20"/>
        </w:rPr>
        <w:t>У __________</w:t>
      </w:r>
      <w:proofErr w:type="gramStart"/>
      <w:r w:rsidRPr="004B3819">
        <w:rPr>
          <w:rFonts w:asciiTheme="majorHAnsi" w:hAnsiTheme="majorHAnsi" w:cstheme="majorHAnsi"/>
          <w:b/>
          <w:sz w:val="20"/>
          <w:szCs w:val="20"/>
        </w:rPr>
        <w:t>_ ,</w:t>
      </w:r>
      <w:proofErr w:type="gramEnd"/>
      <w:r w:rsidRPr="004B3819">
        <w:rPr>
          <w:rFonts w:asciiTheme="majorHAnsi" w:hAnsiTheme="majorHAnsi" w:cstheme="majorHAnsi"/>
          <w:b/>
          <w:sz w:val="20"/>
          <w:szCs w:val="20"/>
        </w:rPr>
        <w:t xml:space="preserve"> дана       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>М.П.</w:t>
      </w:r>
      <w:r w:rsidRPr="004B3819">
        <w:rPr>
          <w:rFonts w:asciiTheme="majorHAnsi" w:hAnsiTheme="majorHAnsi" w:cstheme="majorHAnsi"/>
          <w:b/>
          <w:sz w:val="20"/>
          <w:szCs w:val="20"/>
        </w:rPr>
        <w:t xml:space="preserve">                             __________________________</w:t>
      </w:r>
    </w:p>
    <w:p w:rsidR="00A56F77" w:rsidRPr="004B3819" w:rsidRDefault="00A56F77" w:rsidP="00A56F7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4B3819">
        <w:rPr>
          <w:rFonts w:asciiTheme="majorHAnsi" w:hAnsiTheme="majorHAnsi" w:cstheme="majorHAnsi"/>
          <w:b/>
          <w:sz w:val="20"/>
          <w:szCs w:val="20"/>
        </w:rPr>
        <w:t xml:space="preserve">Потпис </w:t>
      </w:r>
      <w:r>
        <w:rPr>
          <w:rFonts w:asciiTheme="majorHAnsi" w:hAnsiTheme="majorHAnsi" w:cstheme="majorHAnsi"/>
          <w:b/>
          <w:sz w:val="20"/>
          <w:szCs w:val="20"/>
        </w:rPr>
        <w:t>овлашћеног лица</w:t>
      </w:r>
    </w:p>
    <w:p w:rsidR="00A56F77" w:rsidRPr="004B3819" w:rsidRDefault="00A56F77" w:rsidP="00A56F77">
      <w:pPr>
        <w:rPr>
          <w:rFonts w:asciiTheme="majorHAnsi" w:hAnsiTheme="majorHAnsi" w:cstheme="majorHAnsi"/>
          <w:b/>
          <w:sz w:val="20"/>
          <w:szCs w:val="20"/>
        </w:rPr>
      </w:pPr>
    </w:p>
    <w:p w:rsidR="00A56F77" w:rsidRDefault="00A56F77" w:rsidP="00287323"/>
    <w:p w:rsidR="00A56F77" w:rsidRPr="00287323" w:rsidRDefault="00A56F77" w:rsidP="00287323"/>
    <w:sectPr w:rsidR="00A56F77" w:rsidRPr="00287323" w:rsidSect="004F7B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247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30" w:rsidRDefault="00042730" w:rsidP="00745A2C">
      <w:r>
        <w:separator/>
      </w:r>
    </w:p>
  </w:endnote>
  <w:endnote w:type="continuationSeparator" w:id="0">
    <w:p w:rsidR="00042730" w:rsidRDefault="00042730" w:rsidP="0074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AB7A86">
    <w:pPr>
      <w:pStyle w:val="Footer"/>
    </w:pPr>
    <w:r w:rsidRPr="00AB7A8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494.15pt;margin-top:20.15pt;width:70.85pt;height:14.15pt;z-index:-251648000;mso-position-horizontal-relative:page;mso-position-vertical-relative:bottom-margin-area;mso-width-relative:margin;mso-height-relative:margin" wrapcoords="-84 0 -84 21472 21600 21472 21600 0 -84 0" stroked="f">
          <v:textbox inset="0,0,0,0">
            <w:txbxContent>
              <w:p w:rsidR="004F7BCE" w:rsidRPr="00FA56C7" w:rsidRDefault="004F7BCE" w:rsidP="009E34A9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 w:rsidRPr="00AB7A86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36.3pt;margin-top:808.55pt;width:457.7pt;height:0;z-index:-251649024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AB7A86" w:rsidP="00E26B91">
    <w:pPr>
      <w:pStyle w:val="Footer"/>
      <w:tabs>
        <w:tab w:val="clear" w:pos="4680"/>
        <w:tab w:val="clear" w:pos="9360"/>
        <w:tab w:val="left" w:pos="330"/>
        <w:tab w:val="center" w:pos="4819"/>
        <w:tab w:val="left" w:pos="7080"/>
      </w:tabs>
      <w:spacing w:before="860"/>
      <w:ind w:left="0" w:firstLine="0"/>
    </w:pPr>
    <w:r w:rsidRPr="00AB7A8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2pt;margin-top:800.5pt;width:529.4pt;height:14.15pt;z-index:-251655168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52" inset="0,0,0,0">
            <w:txbxContent>
              <w:p w:rsidR="004F7BCE" w:rsidRDefault="0080276F" w:rsidP="00E22BD9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r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Filijala</w:t>
                </w:r>
                <w:r w:rsidR="00272BE5"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 w:rsidR="00272BE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gramStart"/>
                <w:r w:rsidR="0037152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Savska 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br</w:t>
                </w:r>
                <w:proofErr w:type="gramEnd"/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. </w:t>
                </w:r>
                <w:r w:rsidR="0037152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25, 1100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0 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Beograd, Srbija,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Tel: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+381 11 </w:t>
                </w:r>
                <w:r w:rsidR="0037152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655 82 50</w:t>
                </w:r>
              </w:p>
              <w:p w:rsidR="00371525" w:rsidRPr="0049289C" w:rsidRDefault="00371525" w:rsidP="00E22BD9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</w:p>
            </w:txbxContent>
          </v:textbox>
          <w10:wrap type="tight" anchorx="page" anchory="page"/>
        </v:shape>
      </w:pict>
    </w:r>
    <w:r w:rsidRPr="00AB7A86">
      <w:rPr>
        <w:noProof/>
        <w:lang w:bidi="ar-SA"/>
      </w:rPr>
      <w:pict>
        <v:shape id="_x0000_s2067" type="#_x0000_t202" style="position:absolute;margin-left:36pt;margin-top:787.5pt;width:529.4pt;height:14.15pt;z-index:-251646976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67" inset="0,0,0,0">
            <w:txbxContent>
              <w:p w:rsidR="00272BE5" w:rsidRPr="0049289C" w:rsidRDefault="00272BE5" w:rsidP="00272BE5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Sedište: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707E12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</w:t>
                </w:r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lica Ljuba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Stojanovića 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br. </w:t>
                </w:r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5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31000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Užice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 Srbija,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>/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Fax: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+381 31 </w:t>
                </w:r>
                <w:r w:rsidR="00CA6B4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511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CA6B4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940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PIB: 103982111, MB: 20069244</w:t>
                </w:r>
              </w:p>
            </w:txbxContent>
          </v:textbox>
          <w10:wrap type="tight" anchorx="page" anchory="page"/>
        </v:shape>
      </w:pict>
    </w:r>
    <w:r w:rsidRPr="00AB7A86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6.3pt;margin-top:783.1pt;width:457.7pt;height:0;z-index:-251656192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 w:rsidRPr="00AB7A86">
      <w:rPr>
        <w:noProof/>
        <w:lang w:eastAsia="zh-TW"/>
      </w:rPr>
      <w:pict>
        <v:shape id="_x0000_s2060" type="#_x0000_t202" style="position:absolute;margin-left:494.15pt;margin-top:22.5pt;width:70.85pt;height:14.15pt;z-index:-251653120;mso-position-horizontal-relative:page;mso-position-vertical-relative:bottom-margin-area;mso-width-relative:margin;mso-height-relative:margin" wrapcoords="-84 0 -84 21472 21600 21472 21600 0 -84 0" stroked="f">
          <v:textbox style="mso-next-textbox:#_x0000_s2060" inset="0,0,0,0">
            <w:txbxContent>
              <w:p w:rsidR="004F7BCE" w:rsidRPr="00FA56C7" w:rsidRDefault="004F7BCE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 w:rsidR="00272BE5">
      <w:tab/>
    </w:r>
    <w:r w:rsidR="00D96228">
      <w:tab/>
    </w:r>
    <w:r w:rsidR="00E26B9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30" w:rsidRDefault="00042730" w:rsidP="00745A2C">
      <w:r>
        <w:separator/>
      </w:r>
    </w:p>
  </w:footnote>
  <w:footnote w:type="continuationSeparator" w:id="0">
    <w:p w:rsidR="00042730" w:rsidRDefault="00042730" w:rsidP="0074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4F7BCE">
    <w:pPr>
      <w:pStyle w:val="Header"/>
    </w:pPr>
    <w:r>
      <w:rPr>
        <w:noProof/>
        <w:lang w:val="sr-Latn-CS" w:eastAsia="sr-Latn-CS"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A86" w:rsidRPr="00AB7A86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0;margin-top:55.3pt;width:524.3pt;height:0;z-index:-251651072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AB7A86" w:rsidP="000D1455">
    <w:pPr>
      <w:pStyle w:val="Header"/>
      <w:spacing w:after="1760"/>
    </w:pPr>
    <w:r w:rsidRPr="00AB7A86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02.05pt;width:524.3pt;height:0;z-index:-251657216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 w:rsidR="004F7BCE" w:rsidRPr="00445813">
      <w:rPr>
        <w:noProof/>
        <w:lang w:val="sr-Latn-CS" w:eastAsia="sr-Latn-CS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12D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D43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280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E1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D6B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65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C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CC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C1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2A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D492D69"/>
    <w:multiLevelType w:val="hybridMultilevel"/>
    <w:tmpl w:val="04CEC4A4"/>
    <w:lvl w:ilvl="0" w:tplc="1A826E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5" type="connector" idref="#_x0000_s2063"/>
        <o:r id="V:Rule6" type="connector" idref="#_x0000_s2051"/>
        <o:r id="V:Rule7" type="connector" idref="#_x0000_s2049"/>
        <o:r id="V:Rule8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0341"/>
    <w:rsid w:val="000366F1"/>
    <w:rsid w:val="00042730"/>
    <w:rsid w:val="00054EAB"/>
    <w:rsid w:val="0005507A"/>
    <w:rsid w:val="00071084"/>
    <w:rsid w:val="000A3C4E"/>
    <w:rsid w:val="000A6B4A"/>
    <w:rsid w:val="000B349D"/>
    <w:rsid w:val="000C473E"/>
    <w:rsid w:val="000D1455"/>
    <w:rsid w:val="000D4CA1"/>
    <w:rsid w:val="00157661"/>
    <w:rsid w:val="001676A4"/>
    <w:rsid w:val="001E28DB"/>
    <w:rsid w:val="00211CFE"/>
    <w:rsid w:val="00214634"/>
    <w:rsid w:val="0022597D"/>
    <w:rsid w:val="00251FB8"/>
    <w:rsid w:val="00256484"/>
    <w:rsid w:val="00257339"/>
    <w:rsid w:val="00260341"/>
    <w:rsid w:val="00261978"/>
    <w:rsid w:val="00267AFE"/>
    <w:rsid w:val="00272BE5"/>
    <w:rsid w:val="00280C61"/>
    <w:rsid w:val="00287323"/>
    <w:rsid w:val="00323D5E"/>
    <w:rsid w:val="00341E04"/>
    <w:rsid w:val="0036207F"/>
    <w:rsid w:val="00371525"/>
    <w:rsid w:val="00371D6F"/>
    <w:rsid w:val="00372AF2"/>
    <w:rsid w:val="003741E5"/>
    <w:rsid w:val="00380305"/>
    <w:rsid w:val="00391411"/>
    <w:rsid w:val="003A4E2E"/>
    <w:rsid w:val="003B0D6B"/>
    <w:rsid w:val="003C235F"/>
    <w:rsid w:val="003C689E"/>
    <w:rsid w:val="00410911"/>
    <w:rsid w:val="004435C1"/>
    <w:rsid w:val="00445813"/>
    <w:rsid w:val="004650CF"/>
    <w:rsid w:val="00472D4E"/>
    <w:rsid w:val="004810CA"/>
    <w:rsid w:val="004818BE"/>
    <w:rsid w:val="00487E83"/>
    <w:rsid w:val="0049289C"/>
    <w:rsid w:val="00492B97"/>
    <w:rsid w:val="004B7365"/>
    <w:rsid w:val="004D651E"/>
    <w:rsid w:val="004F7819"/>
    <w:rsid w:val="004F7BCE"/>
    <w:rsid w:val="00501CDF"/>
    <w:rsid w:val="0050423D"/>
    <w:rsid w:val="00537275"/>
    <w:rsid w:val="005C1E11"/>
    <w:rsid w:val="005E6698"/>
    <w:rsid w:val="00615EE8"/>
    <w:rsid w:val="00626052"/>
    <w:rsid w:val="00646F64"/>
    <w:rsid w:val="00683018"/>
    <w:rsid w:val="006A4673"/>
    <w:rsid w:val="006F520E"/>
    <w:rsid w:val="00707E12"/>
    <w:rsid w:val="007250C8"/>
    <w:rsid w:val="00725D7B"/>
    <w:rsid w:val="00735535"/>
    <w:rsid w:val="00737D02"/>
    <w:rsid w:val="0074104F"/>
    <w:rsid w:val="00745A2C"/>
    <w:rsid w:val="007649D9"/>
    <w:rsid w:val="00772446"/>
    <w:rsid w:val="00773514"/>
    <w:rsid w:val="00775743"/>
    <w:rsid w:val="00780B5E"/>
    <w:rsid w:val="007A7418"/>
    <w:rsid w:val="007E22BC"/>
    <w:rsid w:val="0080276F"/>
    <w:rsid w:val="008777CF"/>
    <w:rsid w:val="00886843"/>
    <w:rsid w:val="008923BA"/>
    <w:rsid w:val="008D273B"/>
    <w:rsid w:val="00903410"/>
    <w:rsid w:val="0090619B"/>
    <w:rsid w:val="0091301E"/>
    <w:rsid w:val="009928DD"/>
    <w:rsid w:val="009A74E8"/>
    <w:rsid w:val="009E34A9"/>
    <w:rsid w:val="009E4843"/>
    <w:rsid w:val="00A11ED7"/>
    <w:rsid w:val="00A51353"/>
    <w:rsid w:val="00A54C45"/>
    <w:rsid w:val="00A56F77"/>
    <w:rsid w:val="00A800EB"/>
    <w:rsid w:val="00A836C7"/>
    <w:rsid w:val="00AB7A86"/>
    <w:rsid w:val="00AE55CA"/>
    <w:rsid w:val="00AF5748"/>
    <w:rsid w:val="00AF7D32"/>
    <w:rsid w:val="00B369A0"/>
    <w:rsid w:val="00B95B3D"/>
    <w:rsid w:val="00BB2D0F"/>
    <w:rsid w:val="00BB4EE5"/>
    <w:rsid w:val="00BF1A9A"/>
    <w:rsid w:val="00C03772"/>
    <w:rsid w:val="00C430B0"/>
    <w:rsid w:val="00C451F4"/>
    <w:rsid w:val="00C71F1C"/>
    <w:rsid w:val="00C851D0"/>
    <w:rsid w:val="00CA6B4C"/>
    <w:rsid w:val="00CA7DEC"/>
    <w:rsid w:val="00CC5733"/>
    <w:rsid w:val="00CD4048"/>
    <w:rsid w:val="00D00B6F"/>
    <w:rsid w:val="00D15A04"/>
    <w:rsid w:val="00D55B6B"/>
    <w:rsid w:val="00D936C6"/>
    <w:rsid w:val="00D96228"/>
    <w:rsid w:val="00DA28B0"/>
    <w:rsid w:val="00DE7195"/>
    <w:rsid w:val="00E01AD9"/>
    <w:rsid w:val="00E17A56"/>
    <w:rsid w:val="00E22BD9"/>
    <w:rsid w:val="00E25AE2"/>
    <w:rsid w:val="00E26B91"/>
    <w:rsid w:val="00E668B3"/>
    <w:rsid w:val="00E66EE5"/>
    <w:rsid w:val="00EA71A0"/>
    <w:rsid w:val="00EB4332"/>
    <w:rsid w:val="00EC6552"/>
    <w:rsid w:val="00EE3571"/>
    <w:rsid w:val="00F46E38"/>
    <w:rsid w:val="00F576A4"/>
    <w:rsid w:val="00F63942"/>
    <w:rsid w:val="00F77852"/>
    <w:rsid w:val="00FA56C7"/>
    <w:rsid w:val="00FD368F"/>
    <w:rsid w:val="00FE4B45"/>
    <w:rsid w:val="00FE507B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95"/>
    <w:pPr>
      <w:ind w:left="0" w:firstLine="0"/>
    </w:pPr>
    <w:rPr>
      <w:rFonts w:ascii="Times New Roman" w:eastAsia="Times New Roman" w:hAnsi="Times New Roman" w:cs="Calibri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836C7"/>
    <w:pPr>
      <w:keepNext/>
      <w:spacing w:before="240" w:after="60"/>
      <w:ind w:left="505" w:hanging="505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836C7"/>
    <w:pPr>
      <w:keepNext/>
      <w:spacing w:before="240" w:after="60"/>
      <w:ind w:left="505" w:hanging="505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ind w:left="505" w:hanging="505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6C7"/>
    <w:pPr>
      <w:keepNext/>
      <w:spacing w:before="240" w:after="60"/>
      <w:ind w:left="505" w:hanging="505"/>
      <w:outlineLvl w:val="3"/>
    </w:pPr>
    <w:rPr>
      <w:rFonts w:asciiTheme="minorHAnsi" w:eastAsia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ind w:left="505" w:hanging="505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ind w:left="505" w:hanging="505"/>
      <w:outlineLvl w:val="5"/>
    </w:pPr>
    <w:rPr>
      <w:rFonts w:asciiTheme="minorHAnsi" w:eastAsiaTheme="minorHAnsi" w:hAnsiTheme="minorHAnsi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ind w:left="505" w:hanging="505"/>
      <w:outlineLvl w:val="6"/>
    </w:pPr>
    <w:rPr>
      <w:rFonts w:asciiTheme="minorHAnsi" w:eastAsiaTheme="minorHAnsi" w:hAnsiTheme="minorHAnsi" w:cstheme="majorBidi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836C7"/>
    <w:pPr>
      <w:spacing w:before="240" w:after="60"/>
      <w:ind w:left="505" w:hanging="505"/>
      <w:outlineLvl w:val="7"/>
    </w:pPr>
    <w:rPr>
      <w:rFonts w:asciiTheme="minorHAnsi" w:eastAsiaTheme="minorHAnsi" w:hAnsiTheme="minorHAnsi" w:cstheme="majorBidi"/>
      <w:i/>
      <w:iCs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836C7"/>
    <w:pPr>
      <w:spacing w:before="240" w:after="60"/>
      <w:ind w:left="505" w:hanging="505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ind w:left="505" w:hanging="505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ind w:left="505" w:hanging="505"/>
      <w:jc w:val="center"/>
      <w:outlineLvl w:val="1"/>
    </w:pPr>
    <w:rPr>
      <w:rFonts w:asciiTheme="majorHAnsi" w:eastAsiaTheme="majorEastAsia" w:hAnsiTheme="majorHAnsi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pPr>
      <w:ind w:left="505" w:hanging="505"/>
    </w:pPr>
    <w:rPr>
      <w:rFonts w:asciiTheme="minorHAnsi" w:eastAsiaTheme="minorHAnsi" w:hAnsiTheme="minorHAnsi" w:cs="Times New Roman"/>
      <w:szCs w:val="32"/>
      <w:lang w:bidi="en-US"/>
    </w:rPr>
  </w:style>
  <w:style w:type="paragraph" w:styleId="ListParagraph">
    <w:name w:val="List Paragraph"/>
    <w:basedOn w:val="Normal"/>
    <w:uiPriority w:val="34"/>
    <w:rsid w:val="00A836C7"/>
    <w:pPr>
      <w:ind w:left="720" w:hanging="505"/>
      <w:contextualSpacing/>
    </w:pPr>
    <w:rPr>
      <w:rFonts w:asciiTheme="minorHAnsi" w:eastAsiaTheme="minorHAnsi" w:hAnsiTheme="minorHAns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rsid w:val="00A836C7"/>
    <w:pPr>
      <w:ind w:left="505" w:hanging="505"/>
    </w:pPr>
    <w:rPr>
      <w:rFonts w:asciiTheme="minorHAnsi" w:eastAsiaTheme="minorHAnsi" w:hAnsiTheme="minorHAnsi" w:cs="Times New Roman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 w:hanging="505"/>
    </w:pPr>
    <w:rPr>
      <w:rFonts w:asciiTheme="minorHAnsi" w:eastAsiaTheme="minorHAnsi" w:hAnsiTheme="minorHAnsi" w:cs="Times New Roman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  <w:ind w:left="505" w:hanging="505"/>
    </w:pPr>
    <w:rPr>
      <w:rFonts w:asciiTheme="minorHAnsi" w:eastAsiaTheme="minorHAnsi" w:hAnsiTheme="minorHAnsi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5A2C"/>
    <w:pPr>
      <w:tabs>
        <w:tab w:val="center" w:pos="4680"/>
        <w:tab w:val="right" w:pos="9360"/>
      </w:tabs>
      <w:ind w:left="505" w:hanging="505"/>
    </w:pPr>
    <w:rPr>
      <w:rFonts w:asciiTheme="minorHAnsi" w:eastAsiaTheme="minorHAnsi" w:hAnsiTheme="minorHAns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A2C"/>
    <w:pPr>
      <w:ind w:left="505" w:hanging="505"/>
    </w:pPr>
    <w:rPr>
      <w:rFonts w:ascii="Tahoma" w:eastAsiaTheme="minorHAns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rPr>
      <w:rFonts w:ascii="Tahoma" w:eastAsiaTheme="minorHAnsi" w:hAnsi="Tahoma" w:cs="Tahoma"/>
      <w:sz w:val="20"/>
      <w:szCs w:val="20"/>
      <w:lang w:bidi="en-US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lang w:bidi="ar-SA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rPr>
      <w:rFonts w:ascii="Tahoma" w:eastAsiaTheme="minorHAnsi" w:hAnsi="Tahoma" w:cs="Tahoma"/>
      <w:sz w:val="22"/>
      <w:szCs w:val="22"/>
      <w:lang w:bidi="en-US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Style1">
    <w:name w:val="Style1"/>
    <w:basedOn w:val="Normal"/>
    <w:rsid w:val="00683018"/>
    <w:pPr>
      <w:keepLines/>
      <w:tabs>
        <w:tab w:val="left" w:pos="227"/>
        <w:tab w:val="left" w:pos="454"/>
        <w:tab w:val="left" w:pos="2948"/>
        <w:tab w:val="right" w:leader="underscore" w:pos="9072"/>
      </w:tabs>
      <w:spacing w:before="120"/>
      <w:ind w:left="227" w:hanging="227"/>
    </w:pPr>
    <w:rPr>
      <w:rFonts w:ascii="Arial" w:hAnsi="Arial" w:cs="Times New Roman"/>
      <w:noProof/>
      <w:w w:val="105"/>
      <w:sz w:val="18"/>
      <w:szCs w:val="20"/>
      <w:lang w:val="sr-Latn-CS"/>
    </w:rPr>
  </w:style>
  <w:style w:type="paragraph" w:customStyle="1" w:styleId="FORMULAR-Sekcija">
    <w:name w:val="FORMULAR - Sekcija"/>
    <w:basedOn w:val="Heading5"/>
    <w:rsid w:val="00683018"/>
    <w:pPr>
      <w:keepNext/>
      <w:keepLines/>
      <w:tabs>
        <w:tab w:val="right" w:leader="underscore" w:pos="9072"/>
      </w:tabs>
      <w:spacing w:before="480" w:after="120" w:line="276" w:lineRule="auto"/>
      <w:ind w:left="0" w:right="454" w:firstLine="0"/>
    </w:pPr>
    <w:rPr>
      <w:rFonts w:ascii="Arial" w:eastAsia="Times New Roman" w:hAnsi="Arial" w:cs="Arial"/>
      <w:i w:val="0"/>
      <w:iCs w:val="0"/>
      <w:caps/>
      <w:noProof/>
      <w:spacing w:val="8"/>
      <w:w w:val="105"/>
      <w:sz w:val="20"/>
      <w:szCs w:val="28"/>
      <w:lang w:val="sl-SI" w:bidi="ar-SA"/>
    </w:rPr>
  </w:style>
  <w:style w:type="paragraph" w:styleId="CommentText">
    <w:name w:val="annotation text"/>
    <w:basedOn w:val="Normal"/>
    <w:link w:val="CommentTextChar"/>
    <w:semiHidden/>
    <w:rsid w:val="00A56F77"/>
    <w:rPr>
      <w:rFonts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A56F77"/>
    <w:rPr>
      <w:rFonts w:ascii="Times New Roman" w:eastAsia="Times New Roman" w:hAnsi="Times New Roman"/>
      <w:sz w:val="20"/>
      <w:szCs w:val="20"/>
      <w:lang w:val="sr-Latn-CS" w:bidi="ar-SA"/>
    </w:rPr>
  </w:style>
  <w:style w:type="paragraph" w:styleId="BodyText2">
    <w:name w:val="Body Text 2"/>
    <w:basedOn w:val="Normal"/>
    <w:link w:val="BodyText2Char"/>
    <w:rsid w:val="00A56F77"/>
    <w:pPr>
      <w:jc w:val="center"/>
    </w:pPr>
    <w:rPr>
      <w:rFonts w:ascii="Arial Narrow" w:hAnsi="Arial Narrow" w:cs="Times New Roman"/>
      <w:b/>
      <w:i/>
      <w:sz w:val="20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rsid w:val="00A56F77"/>
    <w:rPr>
      <w:rFonts w:ascii="Arial Narrow" w:eastAsia="Times New Roman" w:hAnsi="Arial Narrow"/>
      <w:b/>
      <w:i/>
      <w:sz w:val="20"/>
      <w:szCs w:val="20"/>
      <w:lang w:val="sr-Latn-CS" w:bidi="ar-SA"/>
    </w:rPr>
  </w:style>
  <w:style w:type="character" w:styleId="PageNumber">
    <w:name w:val="page number"/>
    <w:basedOn w:val="DefaultParagraphFont"/>
    <w:rsid w:val="00A56F77"/>
  </w:style>
  <w:style w:type="paragraph" w:customStyle="1" w:styleId="FORMULAR-Podsekcija">
    <w:name w:val="FORMULAR - Podsekcija"/>
    <w:basedOn w:val="Style1"/>
    <w:rsid w:val="00A56F77"/>
    <w:pPr>
      <w:spacing w:line="480" w:lineRule="auto"/>
    </w:pPr>
    <w:rPr>
      <w:bCs/>
      <w:sz w:val="22"/>
      <w:szCs w:val="22"/>
      <w:lang w:eastAsia="sr-Latn-CS"/>
    </w:rPr>
  </w:style>
  <w:style w:type="table" w:styleId="TableGrid">
    <w:name w:val="Table Grid"/>
    <w:basedOn w:val="TableNormal"/>
    <w:rsid w:val="00A56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Normal"/>
    <w:rsid w:val="00A56F77"/>
    <w:pPr>
      <w:keepLines/>
      <w:tabs>
        <w:tab w:val="left" w:pos="454"/>
        <w:tab w:val="right" w:leader="underscore" w:pos="9072"/>
      </w:tabs>
      <w:spacing w:before="360" w:line="276" w:lineRule="auto"/>
      <w:ind w:left="454" w:firstLine="454"/>
      <w:jc w:val="both"/>
    </w:pPr>
    <w:rPr>
      <w:rFonts w:ascii="Arial" w:hAnsi="Arial" w:cs="Times New Roman"/>
      <w:noProof/>
      <w:w w:val="105"/>
      <w:sz w:val="20"/>
      <w:szCs w:val="20"/>
      <w:lang w:val="sr-Latn-CS"/>
    </w:rPr>
  </w:style>
  <w:style w:type="paragraph" w:customStyle="1" w:styleId="FORMULAR-Zaglavljetabele">
    <w:name w:val="FORMULAR - Zaglavlje tabele"/>
    <w:basedOn w:val="Normal"/>
    <w:rsid w:val="00A56F77"/>
    <w:pPr>
      <w:keepLines/>
      <w:tabs>
        <w:tab w:val="left" w:pos="454"/>
        <w:tab w:val="right" w:leader="underscore" w:pos="9072"/>
      </w:tabs>
      <w:spacing w:line="276" w:lineRule="auto"/>
      <w:jc w:val="center"/>
    </w:pPr>
    <w:rPr>
      <w:rFonts w:ascii="Arial" w:hAnsi="Arial" w:cs="Times New Roman"/>
      <w:noProof/>
      <w:w w:val="105"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y\Desktop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96F0-AEF1-49A5-B062-8D175B90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12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milica</cp:lastModifiedBy>
  <cp:revision>5</cp:revision>
  <cp:lastPrinted>2011-06-07T12:09:00Z</cp:lastPrinted>
  <dcterms:created xsi:type="dcterms:W3CDTF">2014-09-22T12:41:00Z</dcterms:created>
  <dcterms:modified xsi:type="dcterms:W3CDTF">2017-05-05T11:53:00Z</dcterms:modified>
</cp:coreProperties>
</file>